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A1A8" w14:textId="77777777" w:rsidR="006953D5" w:rsidRPr="00C4293B" w:rsidRDefault="00DD6C04" w:rsidP="006953D5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山陰いいものマルシェ（松江</w:t>
      </w:r>
      <w:r w:rsidR="006953D5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）　</w:t>
      </w:r>
      <w:r w:rsidR="00615DFB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エントリーシート</w:t>
      </w:r>
    </w:p>
    <w:p w14:paraId="7613A164" w14:textId="77777777" w:rsidR="006953D5" w:rsidRPr="00C4293B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14:paraId="6A2360BA" w14:textId="77777777" w:rsidR="006953D5" w:rsidRPr="00C4293B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4293B"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C4293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申込日：　 　月  　日</w:t>
      </w:r>
    </w:p>
    <w:p w14:paraId="6A42B2E2" w14:textId="77777777" w:rsidR="006953D5" w:rsidRPr="00C4293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14:paraId="1BD576D9" w14:textId="77777777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●出店者基本情報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9"/>
      </w:tblGrid>
      <w:tr w:rsidR="00C4293B" w:rsidRPr="00C4293B" w14:paraId="3039C798" w14:textId="77777777" w:rsidTr="004B0AF4">
        <w:trPr>
          <w:trHeight w:val="693"/>
        </w:trPr>
        <w:tc>
          <w:tcPr>
            <w:tcW w:w="10479" w:type="dxa"/>
            <w:vAlign w:val="bottom"/>
          </w:tcPr>
          <w:p w14:paraId="673D2823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C4293B" w14:paraId="3BDBF367" w14:textId="77777777" w:rsidTr="004B0AF4">
        <w:trPr>
          <w:trHeight w:val="625"/>
        </w:trPr>
        <w:tc>
          <w:tcPr>
            <w:tcW w:w="10479" w:type="dxa"/>
            <w:vAlign w:val="bottom"/>
          </w:tcPr>
          <w:p w14:paraId="33AAD5E1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096D83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fitText w:val="840" w:id="1179799812"/>
              </w:rPr>
              <w:t>住　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C4293B" w:rsidRPr="00C4293B" w14:paraId="550FD3E0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00158805" w14:textId="77777777" w:rsidR="006953D5" w:rsidRPr="00582A4A" w:rsidRDefault="006953D5" w:rsidP="00FC7286">
            <w:pPr>
              <w:snapToGrid w:val="0"/>
              <w:rPr>
                <w:rFonts w:ascii="ＭＳ Ｐゴシック" w:eastAsia="ＭＳ Ｐゴシック" w:hAnsi="ＭＳ Ｐゴシック"/>
                <w:bCs/>
                <w:sz w:val="18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pacing w:val="243"/>
                <w:kern w:val="0"/>
                <w:sz w:val="18"/>
                <w:fitText w:val="840" w:id="1179799813"/>
              </w:rPr>
              <w:t>ＴＥ</w:t>
            </w:r>
            <w:r w:rsidRPr="00C4293B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840" w:id="1179799813"/>
              </w:rPr>
              <w:t>Ｌ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：　　　　　　　　　　　　　　　　　　　　　　　　　　　　</w:t>
            </w:r>
            <w:r w:rsidRPr="00D74037">
              <w:rPr>
                <w:rFonts w:ascii="ＭＳ Ｐゴシック" w:eastAsia="ＭＳ Ｐゴシック" w:hAnsi="ＭＳ Ｐゴシック" w:hint="eastAsia"/>
                <w:spacing w:val="240"/>
                <w:kern w:val="0"/>
                <w:sz w:val="18"/>
                <w:fitText w:val="840" w:id="1179799814"/>
              </w:rPr>
              <w:t>ＦＡ</w:t>
            </w:r>
            <w:r w:rsidRPr="00D74037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4"/>
              </w:rPr>
              <w:t>Ｘ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C4293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C4293B" w:rsidRPr="00C4293B" w14:paraId="42E83439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5B400AB9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D74037">
              <w:rPr>
                <w:rFonts w:ascii="ＭＳ Ｐゴシック" w:eastAsia="ＭＳ Ｐゴシック" w:hAnsi="ＭＳ Ｐゴシック" w:hint="eastAsia"/>
                <w:spacing w:val="56"/>
                <w:kern w:val="0"/>
                <w:sz w:val="18"/>
                <w:fitText w:val="756" w:id="1179799815"/>
              </w:rPr>
              <w:t>e-mai</w:t>
            </w:r>
            <w:r w:rsidRPr="00D74037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756" w:id="1179799815"/>
              </w:rPr>
              <w:t>l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C4293B" w14:paraId="603D827F" w14:textId="77777777" w:rsidTr="004B0AF4">
        <w:trPr>
          <w:trHeight w:val="415"/>
        </w:trPr>
        <w:tc>
          <w:tcPr>
            <w:tcW w:w="10479" w:type="dxa"/>
            <w:vAlign w:val="bottom"/>
          </w:tcPr>
          <w:p w14:paraId="61284074" w14:textId="77777777"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ご担当者名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14:paraId="18541882" w14:textId="77777777" w:rsidR="004B0AF4" w:rsidRDefault="004B0AF4" w:rsidP="004B0AF4">
      <w:pPr>
        <w:snapToGrid w:val="0"/>
        <w:rPr>
          <w:rFonts w:ascii="ＭＳ Ｐゴシック" w:eastAsia="ＭＳ Ｐゴシック" w:hAnsi="ＭＳ Ｐゴシック"/>
        </w:rPr>
      </w:pPr>
    </w:p>
    <w:p w14:paraId="2BD63070" w14:textId="60A440BA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lang w:eastAsia="zh-TW"/>
        </w:rPr>
      </w:pPr>
      <w:r w:rsidRPr="00C4293B">
        <w:rPr>
          <w:rFonts w:ascii="ＭＳ Ｐゴシック" w:eastAsia="ＭＳ Ｐゴシック" w:hAnsi="ＭＳ Ｐゴシック" w:hint="eastAsia"/>
          <w:lang w:eastAsia="zh-TW"/>
        </w:rPr>
        <w:t>●出</w:t>
      </w:r>
      <w:r w:rsidRPr="00C4293B">
        <w:rPr>
          <w:rFonts w:ascii="ＭＳ Ｐゴシック" w:eastAsia="ＭＳ Ｐゴシック" w:hAnsi="ＭＳ Ｐゴシック" w:hint="eastAsia"/>
        </w:rPr>
        <w:t>店</w:t>
      </w:r>
      <w:r w:rsidRPr="00C4293B">
        <w:rPr>
          <w:rFonts w:ascii="ＭＳ Ｐゴシック" w:eastAsia="ＭＳ Ｐゴシック" w:hAnsi="ＭＳ Ｐゴシック" w:hint="eastAsia"/>
          <w:lang w:eastAsia="zh-TW"/>
        </w:rPr>
        <w:t xml:space="preserve">者表示　</w:t>
      </w:r>
    </w:p>
    <w:tbl>
      <w:tblPr>
        <w:tblW w:w="10457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7"/>
        <w:gridCol w:w="7450"/>
      </w:tblGrid>
      <w:tr w:rsidR="00C4293B" w:rsidRPr="00C4293B" w14:paraId="34F1B4B8" w14:textId="77777777" w:rsidTr="004B0AF4">
        <w:trPr>
          <w:cantSplit/>
        </w:trPr>
        <w:tc>
          <w:tcPr>
            <w:tcW w:w="10457" w:type="dxa"/>
            <w:gridSpan w:val="2"/>
          </w:tcPr>
          <w:p w14:paraId="530D0124" w14:textId="77777777" w:rsidR="006953D5" w:rsidRPr="00C4293B" w:rsidRDefault="006953D5" w:rsidP="001B664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="001B6642">
              <w:rPr>
                <w:rFonts w:asciiTheme="majorEastAsia" w:eastAsiaTheme="majorEastAsia" w:hAnsiTheme="majorEastAsia" w:hint="eastAsia"/>
                <w:b/>
                <w:sz w:val="18"/>
              </w:rPr>
              <w:t>※広報物に記載しますので</w:t>
            </w: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正確にお書き下さい。</w:t>
            </w:r>
          </w:p>
        </w:tc>
      </w:tr>
      <w:tr w:rsidR="006953D5" w:rsidRPr="00C4293B" w14:paraId="6B11924E" w14:textId="77777777" w:rsidTr="004B0AF4">
        <w:trPr>
          <w:trHeight w:val="568"/>
        </w:trPr>
        <w:tc>
          <w:tcPr>
            <w:tcW w:w="3007" w:type="dxa"/>
            <w:vAlign w:val="center"/>
          </w:tcPr>
          <w:p w14:paraId="0664CBAC" w14:textId="77777777"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出店者名</w:t>
            </w:r>
          </w:p>
          <w:p w14:paraId="37AECD3D" w14:textId="7725B861" w:rsidR="00582A4A" w:rsidRPr="00C4293B" w:rsidRDefault="00582A4A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（企業名・団体名）</w:t>
            </w:r>
          </w:p>
        </w:tc>
        <w:tc>
          <w:tcPr>
            <w:tcW w:w="7450" w:type="dxa"/>
            <w:vAlign w:val="center"/>
          </w:tcPr>
          <w:p w14:paraId="48046132" w14:textId="77777777"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B6642" w:rsidRPr="00C4293B" w14:paraId="0F4481A5" w14:textId="77777777" w:rsidTr="004B0AF4">
        <w:trPr>
          <w:trHeight w:val="1257"/>
        </w:trPr>
        <w:tc>
          <w:tcPr>
            <w:tcW w:w="3007" w:type="dxa"/>
            <w:vAlign w:val="center"/>
          </w:tcPr>
          <w:p w14:paraId="08B1EB55" w14:textId="77777777" w:rsidR="00741784" w:rsidRDefault="001B6642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メイン商品名</w:t>
            </w:r>
          </w:p>
          <w:p w14:paraId="1C269DB2" w14:textId="76249E28" w:rsidR="00582A4A" w:rsidRPr="00C4293B" w:rsidRDefault="00582A4A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（2商品まで）</w:t>
            </w:r>
          </w:p>
        </w:tc>
        <w:tc>
          <w:tcPr>
            <w:tcW w:w="7450" w:type="dxa"/>
            <w:vAlign w:val="center"/>
          </w:tcPr>
          <w:p w14:paraId="107C63C0" w14:textId="77777777" w:rsidR="00297777" w:rsidRPr="004B0AF4" w:rsidRDefault="0029777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F0B6511" w14:textId="77777777" w:rsidR="00297777" w:rsidRPr="004B0AF4" w:rsidRDefault="00297777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330E603" w14:textId="4A6562E6" w:rsidR="00741784" w:rsidRPr="004B0AF4" w:rsidRDefault="00741784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5F4DAB4" w14:textId="77777777" w:rsidR="00741784" w:rsidRPr="004B0AF4" w:rsidRDefault="00741784" w:rsidP="004B0AF4">
            <w:pPr>
              <w:snapToGrid w:val="0"/>
              <w:ind w:right="16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D770E85" w14:textId="77777777" w:rsidR="00741784" w:rsidRP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4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飲食物の場合、</w:t>
            </w:r>
            <w:r w:rsidR="009C41E5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どの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地元産品</w:t>
            </w:r>
            <w:r w:rsidR="00F679AD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を使用して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いるのか分かるように書いてください</w:t>
            </w:r>
          </w:p>
          <w:p w14:paraId="3B74EA12" w14:textId="77777777" w:rsidR="001B6642" w:rsidRPr="00741784" w:rsidRDefault="00741784" w:rsidP="003A7FAB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（</w:t>
            </w:r>
            <w:r w:rsidR="00AD592E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例）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山陰沖のサバ寿司</w:t>
            </w:r>
            <w:r w:rsidR="00297777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、島根産の煎茶</w:t>
            </w:r>
            <w:r w:rsidR="003A7FAB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、自社農場の卵を使用したスイーツ　など</w:t>
            </w:r>
          </w:p>
        </w:tc>
      </w:tr>
    </w:tbl>
    <w:p w14:paraId="522E46E5" w14:textId="77777777" w:rsidR="006953D5" w:rsidRPr="00741784" w:rsidRDefault="001B6642" w:rsidP="00741784">
      <w:pPr>
        <w:snapToGrid w:val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5462A29F" w14:textId="77777777" w:rsidR="008613BC" w:rsidRPr="00C4293B" w:rsidRDefault="00AD592E" w:rsidP="00AD592E">
      <w:pPr>
        <w:snapToGrid w:val="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p w14:paraId="67058906" w14:textId="77777777" w:rsidR="006953D5" w:rsidRPr="00C4293B" w:rsidRDefault="006953D5" w:rsidP="004B0AF4">
      <w:pPr>
        <w:snapToGrid w:val="0"/>
        <w:rPr>
          <w:rFonts w:ascii="ＭＳ Ｐゴシック" w:eastAsia="ＭＳ Ｐゴシック" w:hAnsi="ＭＳ Ｐゴシック"/>
          <w:kern w:val="0"/>
          <w:sz w:val="18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●商品内容　</w:t>
      </w:r>
      <w:r w:rsidRPr="00C4293B">
        <w:rPr>
          <w:rFonts w:ascii="ＭＳ Ｐゴシック" w:eastAsia="ＭＳ Ｐゴシック" w:hAnsi="ＭＳ Ｐゴシック" w:hint="eastAsia"/>
          <w:kern w:val="0"/>
          <w:sz w:val="18"/>
        </w:rPr>
        <w:t>当日販売される内容をご記入下さい　　※記入欄が足りない場合は、別紙（形式任意）にて追記をお願いします</w:t>
      </w:r>
    </w:p>
    <w:tbl>
      <w:tblPr>
        <w:tblStyle w:val="ac"/>
        <w:tblW w:w="10478" w:type="dxa"/>
        <w:tblInd w:w="262" w:type="dxa"/>
        <w:tblLook w:val="0000" w:firstRow="0" w:lastRow="0" w:firstColumn="0" w:lastColumn="0" w:noHBand="0" w:noVBand="0"/>
      </w:tblPr>
      <w:tblGrid>
        <w:gridCol w:w="3532"/>
        <w:gridCol w:w="850"/>
        <w:gridCol w:w="851"/>
        <w:gridCol w:w="1701"/>
        <w:gridCol w:w="1701"/>
        <w:gridCol w:w="1843"/>
      </w:tblGrid>
      <w:tr w:rsidR="00582A4A" w:rsidRPr="00C4293B" w14:paraId="7C5E0A6E" w14:textId="191A1331" w:rsidTr="004B0AF4">
        <w:trPr>
          <w:trHeight w:val="366"/>
        </w:trPr>
        <w:tc>
          <w:tcPr>
            <w:tcW w:w="3532" w:type="dxa"/>
            <w:vAlign w:val="center"/>
          </w:tcPr>
          <w:p w14:paraId="5A668E29" w14:textId="77777777" w:rsidR="00582A4A" w:rsidRPr="00582A4A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商品名</w:t>
            </w:r>
          </w:p>
        </w:tc>
        <w:tc>
          <w:tcPr>
            <w:tcW w:w="850" w:type="dxa"/>
            <w:vAlign w:val="center"/>
          </w:tcPr>
          <w:p w14:paraId="2B6892B6" w14:textId="77777777" w:rsidR="00582A4A" w:rsidRPr="00582A4A" w:rsidRDefault="00582A4A" w:rsidP="00582A4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単価</w:t>
            </w:r>
          </w:p>
        </w:tc>
        <w:tc>
          <w:tcPr>
            <w:tcW w:w="851" w:type="dxa"/>
            <w:vAlign w:val="center"/>
          </w:tcPr>
          <w:p w14:paraId="65D12575" w14:textId="77777777" w:rsidR="00582A4A" w:rsidRPr="00582A4A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1701" w:type="dxa"/>
          </w:tcPr>
          <w:p w14:paraId="47CA4E9A" w14:textId="77777777" w:rsidR="00582A4A" w:rsidRDefault="00582A4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試食・試飲</w:t>
            </w:r>
          </w:p>
          <w:p w14:paraId="71528DCB" w14:textId="19AAC813" w:rsidR="00582A4A" w:rsidRPr="00582A4A" w:rsidRDefault="00582A4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  <w:tc>
          <w:tcPr>
            <w:tcW w:w="1701" w:type="dxa"/>
          </w:tcPr>
          <w:p w14:paraId="0716A939" w14:textId="10658B11" w:rsidR="00582A4A" w:rsidRPr="00582A4A" w:rsidRDefault="00582A4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当日会場での調理</w:t>
            </w:r>
          </w:p>
          <w:p w14:paraId="0B66A895" w14:textId="77777777" w:rsidR="00582A4A" w:rsidRPr="00582A4A" w:rsidRDefault="00582A4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  <w:tc>
          <w:tcPr>
            <w:tcW w:w="1843" w:type="dxa"/>
          </w:tcPr>
          <w:p w14:paraId="2939A7C7" w14:textId="77777777" w:rsidR="00582A4A" w:rsidRPr="00582A4A" w:rsidRDefault="00582A4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火気・電気使用</w:t>
            </w:r>
          </w:p>
          <w:p w14:paraId="2CC9B8E8" w14:textId="23E657F5" w:rsidR="00582A4A" w:rsidRPr="00582A4A" w:rsidRDefault="00582A4A" w:rsidP="00582A4A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※いずれかに○印</w:t>
            </w:r>
          </w:p>
        </w:tc>
      </w:tr>
      <w:tr w:rsidR="00582A4A" w:rsidRPr="00C4293B" w14:paraId="37436B0A" w14:textId="0E339773" w:rsidTr="004B0AF4">
        <w:trPr>
          <w:trHeight w:val="366"/>
        </w:trPr>
        <w:tc>
          <w:tcPr>
            <w:tcW w:w="3532" w:type="dxa"/>
          </w:tcPr>
          <w:p w14:paraId="3EC327E8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DEB231" w14:textId="65DB28C1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7D66E381" w14:textId="3EE32C42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6F32C6AB" w14:textId="031AA86F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09FC833D" w14:textId="7871A283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6BFCF594" w14:textId="56C9239A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26183EC0" w14:textId="4E4FDB8F" w:rsidTr="004B0AF4">
        <w:trPr>
          <w:trHeight w:val="366"/>
        </w:trPr>
        <w:tc>
          <w:tcPr>
            <w:tcW w:w="3532" w:type="dxa"/>
          </w:tcPr>
          <w:p w14:paraId="306E3B18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0FDDE71B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4EF7B30D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0F9CD510" w14:textId="3F93658D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0EA68A67" w14:textId="3A747B1E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026A3132" w14:textId="7D679D5D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767F5168" w14:textId="633A58AD" w:rsidTr="004B0AF4">
        <w:trPr>
          <w:trHeight w:val="366"/>
        </w:trPr>
        <w:tc>
          <w:tcPr>
            <w:tcW w:w="3532" w:type="dxa"/>
          </w:tcPr>
          <w:p w14:paraId="0B2C2179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370CCAA4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00C6CB73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6577B465" w14:textId="14ABB8BA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3C507AAF" w14:textId="21A40DBC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4BD5C52C" w14:textId="0B0CF180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10B87DBB" w14:textId="5D6277DE" w:rsidTr="004B0AF4">
        <w:trPr>
          <w:trHeight w:val="366"/>
        </w:trPr>
        <w:tc>
          <w:tcPr>
            <w:tcW w:w="3532" w:type="dxa"/>
          </w:tcPr>
          <w:p w14:paraId="0D62E7B7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265FFE5F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4BAE4067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76E98A9A" w14:textId="1ADA7DA2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78773851" w14:textId="2DAFA4FD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2F6486A2" w14:textId="0A996098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779A3232" w14:textId="21A9D4A2" w:rsidTr="004B0AF4">
        <w:trPr>
          <w:trHeight w:val="366"/>
        </w:trPr>
        <w:tc>
          <w:tcPr>
            <w:tcW w:w="3532" w:type="dxa"/>
          </w:tcPr>
          <w:p w14:paraId="10BC1D9E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1BC8F019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06AF9D51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1A32E2AD" w14:textId="4B125CF5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2D2ECDCE" w14:textId="46594085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5D7399AF" w14:textId="391B5753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349DDACB" w14:textId="75313820" w:rsidTr="004B0AF4">
        <w:trPr>
          <w:trHeight w:val="366"/>
        </w:trPr>
        <w:tc>
          <w:tcPr>
            <w:tcW w:w="3532" w:type="dxa"/>
          </w:tcPr>
          <w:p w14:paraId="7184AA9D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09922C05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47AF6D58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3002A548" w14:textId="1A850A2F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708B8C9A" w14:textId="690D1A83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258DA886" w14:textId="68F1D62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38CEF5D3" w14:textId="3740C813" w:rsidTr="004B0AF4">
        <w:trPr>
          <w:trHeight w:val="366"/>
        </w:trPr>
        <w:tc>
          <w:tcPr>
            <w:tcW w:w="3532" w:type="dxa"/>
          </w:tcPr>
          <w:p w14:paraId="26DF787C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661E059C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28CA2656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6E2D83F6" w14:textId="7CE4651E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632C6296" w14:textId="36BEF885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40B7F47E" w14:textId="20B18F8E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7F3DBE31" w14:textId="2E9DA16D" w:rsidTr="004B0AF4">
        <w:trPr>
          <w:trHeight w:val="366"/>
        </w:trPr>
        <w:tc>
          <w:tcPr>
            <w:tcW w:w="3532" w:type="dxa"/>
          </w:tcPr>
          <w:p w14:paraId="76B9779D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442ECBAE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52489F9C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472015DD" w14:textId="61082B01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34F3923B" w14:textId="5750D37E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552870EA" w14:textId="56DCF7F3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582A4A" w:rsidRPr="00C4293B" w14:paraId="1E779FAE" w14:textId="5F6C77B9" w:rsidTr="004B0AF4">
        <w:trPr>
          <w:trHeight w:val="366"/>
        </w:trPr>
        <w:tc>
          <w:tcPr>
            <w:tcW w:w="3532" w:type="dxa"/>
          </w:tcPr>
          <w:p w14:paraId="7EB6590E" w14:textId="77777777" w:rsidR="00582A4A" w:rsidRPr="00C4293B" w:rsidRDefault="00582A4A" w:rsidP="00582A4A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850" w:type="dxa"/>
          </w:tcPr>
          <w:p w14:paraId="348366A6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</w:tcPr>
          <w:p w14:paraId="3005ABD2" w14:textId="77777777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</w:tcPr>
          <w:p w14:paraId="649D75FF" w14:textId="1166AFFD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701" w:type="dxa"/>
          </w:tcPr>
          <w:p w14:paraId="07C4A842" w14:textId="52CE660F" w:rsidR="00582A4A" w:rsidRPr="00C4293B" w:rsidRDefault="00582A4A" w:rsidP="004B0A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・　なし</w:t>
            </w:r>
          </w:p>
        </w:tc>
        <w:tc>
          <w:tcPr>
            <w:tcW w:w="1843" w:type="dxa"/>
          </w:tcPr>
          <w:p w14:paraId="63422027" w14:textId="76211C69" w:rsidR="00582A4A" w:rsidRPr="00C4293B" w:rsidRDefault="00582A4A" w:rsidP="00582A4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</w:tbl>
    <w:p w14:paraId="6E35966C" w14:textId="1D62AA8B" w:rsidR="00741784" w:rsidRPr="00235B49" w:rsidRDefault="00741784" w:rsidP="004B0AF4">
      <w:pPr>
        <w:ind w:firstLineChars="100" w:firstLine="180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※飲食物の場合、商品名に</w:t>
      </w:r>
      <w:r w:rsidR="00235B49"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どの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地元産品を使っているのか分かるように記入してください。</w:t>
      </w:r>
    </w:p>
    <w:p w14:paraId="18D8A0A0" w14:textId="77777777" w:rsidR="00297777" w:rsidRDefault="00297777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</w:rPr>
      </w:pPr>
    </w:p>
    <w:p w14:paraId="4996E979" w14:textId="77777777" w:rsidR="00A04785" w:rsidRPr="00741784" w:rsidRDefault="00AC7CE3" w:rsidP="004B0AF4">
      <w:pPr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●商品PR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（200文字以内）</w:t>
      </w:r>
    </w:p>
    <w:p w14:paraId="3D87AE82" w14:textId="77777777" w:rsidR="00AC7CE3" w:rsidRPr="00741784" w:rsidRDefault="00AC7CE3" w:rsidP="004B0AF4">
      <w:pPr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商品の特徴やポイントをご記入ください。選考時の参考と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今後の広報で使用させていただきます。</w:t>
      </w:r>
    </w:p>
    <w:p w14:paraId="732414B0" w14:textId="68475460" w:rsidR="00A04785" w:rsidRDefault="00A04785" w:rsidP="00AC7CE3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C4063" wp14:editId="12E8D4A9">
                <wp:simplePos x="0" y="0"/>
                <wp:positionH relativeFrom="column">
                  <wp:posOffset>111125</wp:posOffset>
                </wp:positionH>
                <wp:positionV relativeFrom="paragraph">
                  <wp:posOffset>8255</wp:posOffset>
                </wp:positionV>
                <wp:extent cx="6556375" cy="926275"/>
                <wp:effectExtent l="0" t="0" r="1587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375" cy="92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6B296" id="正方形/長方形 13" o:spid="_x0000_s1026" style="position:absolute;left:0;text-align:left;margin-left:8.75pt;margin-top:.65pt;width:516.2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</w:t>
      </w:r>
    </w:p>
    <w:p w14:paraId="4A3A9DC5" w14:textId="77777777" w:rsidR="00AD592E" w:rsidRDefault="00AD592E" w:rsidP="00AC7CE3"/>
    <w:p w14:paraId="45C375E4" w14:textId="77777777" w:rsidR="00A04785" w:rsidRDefault="00A04785" w:rsidP="00AC7CE3">
      <w:r>
        <w:rPr>
          <w:rFonts w:hint="eastAsia"/>
        </w:rPr>
        <w:t xml:space="preserve">　　　　</w:t>
      </w:r>
    </w:p>
    <w:p w14:paraId="3730192A" w14:textId="77777777" w:rsidR="004B0AF4" w:rsidRDefault="00A04785" w:rsidP="00741784">
      <w:r>
        <w:rPr>
          <w:rFonts w:hint="eastAsia"/>
        </w:rPr>
        <w:t xml:space="preserve">　　</w:t>
      </w:r>
    </w:p>
    <w:p w14:paraId="768E982C" w14:textId="137CD626" w:rsidR="00C052DA" w:rsidRPr="00C4293B" w:rsidRDefault="00C052DA" w:rsidP="00741784">
      <w:pPr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●募集要項確認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14"/>
      </w:tblGrid>
      <w:tr w:rsidR="00C4293B" w:rsidRPr="00C4293B" w14:paraId="1BEFEA35" w14:textId="77777777" w:rsidTr="004B0AF4">
        <w:trPr>
          <w:cantSplit/>
          <w:jc w:val="center"/>
        </w:trPr>
        <w:tc>
          <w:tcPr>
            <w:tcW w:w="9681" w:type="dxa"/>
            <w:gridSpan w:val="2"/>
          </w:tcPr>
          <w:p w14:paraId="5770C2D9" w14:textId="77777777" w:rsidR="00C052DA" w:rsidRPr="00C4293B" w:rsidRDefault="00C052DA" w:rsidP="00C4293B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○印をお願いします</w:t>
            </w:r>
          </w:p>
        </w:tc>
      </w:tr>
      <w:tr w:rsidR="00C052DA" w:rsidRPr="00C4293B" w14:paraId="6CA82668" w14:textId="77777777" w:rsidTr="004B0AF4">
        <w:trPr>
          <w:trHeight w:val="556"/>
          <w:jc w:val="center"/>
        </w:trPr>
        <w:tc>
          <w:tcPr>
            <w:tcW w:w="2367" w:type="dxa"/>
            <w:vAlign w:val="center"/>
          </w:tcPr>
          <w:p w14:paraId="5DF8B1E4" w14:textId="77777777" w:rsidR="00C052DA" w:rsidRPr="00C4293B" w:rsidRDefault="00C052DA" w:rsidP="00C429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14" w:type="dxa"/>
            <w:vAlign w:val="center"/>
          </w:tcPr>
          <w:p w14:paraId="28CD7256" w14:textId="77777777" w:rsidR="00C052DA" w:rsidRPr="00C4293B" w:rsidRDefault="00C052DA" w:rsidP="00C4293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募集要項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</w:tc>
      </w:tr>
    </w:tbl>
    <w:p w14:paraId="09D64378" w14:textId="77777777" w:rsidR="0068329E" w:rsidRDefault="0068329E" w:rsidP="00297777">
      <w:pPr>
        <w:spacing w:line="40" w:lineRule="exact"/>
      </w:pPr>
    </w:p>
    <w:sectPr w:rsidR="0068329E" w:rsidSect="00FC7286">
      <w:footerReference w:type="even" r:id="rId8"/>
      <w:footerReference w:type="default" r:id="rId9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824A" w14:textId="77777777" w:rsidR="00EC7AE0" w:rsidRDefault="00EC7AE0" w:rsidP="005722A8">
      <w:r>
        <w:separator/>
      </w:r>
    </w:p>
  </w:endnote>
  <w:endnote w:type="continuationSeparator" w:id="0">
    <w:p w14:paraId="74FA104C" w14:textId="77777777" w:rsidR="00EC7AE0" w:rsidRDefault="00EC7AE0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D62C" w14:textId="77777777" w:rsidR="00EC7AE0" w:rsidRDefault="00EC7AE0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5E4B06" w14:textId="77777777" w:rsidR="00EC7AE0" w:rsidRDefault="00EC7AE0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C698" w14:textId="77777777" w:rsidR="00EC7AE0" w:rsidRDefault="00EC7AE0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4974" w14:textId="77777777" w:rsidR="00EC7AE0" w:rsidRDefault="00EC7AE0" w:rsidP="005722A8">
      <w:r>
        <w:separator/>
      </w:r>
    </w:p>
  </w:footnote>
  <w:footnote w:type="continuationSeparator" w:id="0">
    <w:p w14:paraId="40647CC3" w14:textId="77777777" w:rsidR="00EC7AE0" w:rsidRDefault="00EC7AE0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F5"/>
    <w:rsid w:val="00023F7E"/>
    <w:rsid w:val="000279D4"/>
    <w:rsid w:val="00033F5E"/>
    <w:rsid w:val="00037516"/>
    <w:rsid w:val="00050CB2"/>
    <w:rsid w:val="0006368C"/>
    <w:rsid w:val="00066AF1"/>
    <w:rsid w:val="00081B13"/>
    <w:rsid w:val="00082891"/>
    <w:rsid w:val="000862D1"/>
    <w:rsid w:val="00096D83"/>
    <w:rsid w:val="000A144B"/>
    <w:rsid w:val="000A74B5"/>
    <w:rsid w:val="000B612C"/>
    <w:rsid w:val="000B64D3"/>
    <w:rsid w:val="000E000E"/>
    <w:rsid w:val="000E1DFF"/>
    <w:rsid w:val="000E3660"/>
    <w:rsid w:val="000F29E4"/>
    <w:rsid w:val="000F6E13"/>
    <w:rsid w:val="001113EC"/>
    <w:rsid w:val="0011436E"/>
    <w:rsid w:val="00115BB9"/>
    <w:rsid w:val="001332D2"/>
    <w:rsid w:val="00144116"/>
    <w:rsid w:val="001517D2"/>
    <w:rsid w:val="001532FD"/>
    <w:rsid w:val="00160145"/>
    <w:rsid w:val="00175080"/>
    <w:rsid w:val="00180B59"/>
    <w:rsid w:val="00181ED0"/>
    <w:rsid w:val="00182049"/>
    <w:rsid w:val="00183CA6"/>
    <w:rsid w:val="00183FC0"/>
    <w:rsid w:val="00186429"/>
    <w:rsid w:val="001B18C2"/>
    <w:rsid w:val="001B6642"/>
    <w:rsid w:val="001D085A"/>
    <w:rsid w:val="002170C1"/>
    <w:rsid w:val="00234AD4"/>
    <w:rsid w:val="00235B49"/>
    <w:rsid w:val="00246686"/>
    <w:rsid w:val="00247AE8"/>
    <w:rsid w:val="0025329B"/>
    <w:rsid w:val="00253C84"/>
    <w:rsid w:val="0026591E"/>
    <w:rsid w:val="0026756D"/>
    <w:rsid w:val="002752F5"/>
    <w:rsid w:val="00292EB7"/>
    <w:rsid w:val="002972B8"/>
    <w:rsid w:val="00297777"/>
    <w:rsid w:val="002A3B30"/>
    <w:rsid w:val="002A59BD"/>
    <w:rsid w:val="002A6516"/>
    <w:rsid w:val="002B16B2"/>
    <w:rsid w:val="002B3616"/>
    <w:rsid w:val="002B5E99"/>
    <w:rsid w:val="002B7CD6"/>
    <w:rsid w:val="002C1B64"/>
    <w:rsid w:val="002E237C"/>
    <w:rsid w:val="002E2757"/>
    <w:rsid w:val="00300A04"/>
    <w:rsid w:val="00306067"/>
    <w:rsid w:val="00311442"/>
    <w:rsid w:val="00344047"/>
    <w:rsid w:val="00352281"/>
    <w:rsid w:val="00362904"/>
    <w:rsid w:val="00365A59"/>
    <w:rsid w:val="0037246F"/>
    <w:rsid w:val="003812C9"/>
    <w:rsid w:val="003A3161"/>
    <w:rsid w:val="003A7FAB"/>
    <w:rsid w:val="003E0DDF"/>
    <w:rsid w:val="003E456B"/>
    <w:rsid w:val="003E5BB4"/>
    <w:rsid w:val="003F02CE"/>
    <w:rsid w:val="00400670"/>
    <w:rsid w:val="00423F82"/>
    <w:rsid w:val="00440DF5"/>
    <w:rsid w:val="00457397"/>
    <w:rsid w:val="0047469A"/>
    <w:rsid w:val="00495FE9"/>
    <w:rsid w:val="00496CC2"/>
    <w:rsid w:val="004B06BA"/>
    <w:rsid w:val="004B0AF4"/>
    <w:rsid w:val="004D73C4"/>
    <w:rsid w:val="00506D37"/>
    <w:rsid w:val="00530D5B"/>
    <w:rsid w:val="00537606"/>
    <w:rsid w:val="00541FC3"/>
    <w:rsid w:val="00543A6F"/>
    <w:rsid w:val="00553ECA"/>
    <w:rsid w:val="00571389"/>
    <w:rsid w:val="005722A8"/>
    <w:rsid w:val="00582A4A"/>
    <w:rsid w:val="00587B50"/>
    <w:rsid w:val="005A00E9"/>
    <w:rsid w:val="005B4045"/>
    <w:rsid w:val="005C0DDB"/>
    <w:rsid w:val="005D7DC6"/>
    <w:rsid w:val="005E10E7"/>
    <w:rsid w:val="005F1299"/>
    <w:rsid w:val="005F2AE5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45EEF"/>
    <w:rsid w:val="00655240"/>
    <w:rsid w:val="00656FE5"/>
    <w:rsid w:val="00672FB0"/>
    <w:rsid w:val="006801D4"/>
    <w:rsid w:val="006821BA"/>
    <w:rsid w:val="0068329E"/>
    <w:rsid w:val="006953D5"/>
    <w:rsid w:val="006A6C68"/>
    <w:rsid w:val="006B2ED0"/>
    <w:rsid w:val="006B76F6"/>
    <w:rsid w:val="006C4DFA"/>
    <w:rsid w:val="006D544B"/>
    <w:rsid w:val="006D5E7A"/>
    <w:rsid w:val="006E1C56"/>
    <w:rsid w:val="006E3941"/>
    <w:rsid w:val="006F39F1"/>
    <w:rsid w:val="007260E4"/>
    <w:rsid w:val="00741784"/>
    <w:rsid w:val="007429D1"/>
    <w:rsid w:val="00744D9A"/>
    <w:rsid w:val="0075032B"/>
    <w:rsid w:val="007507A9"/>
    <w:rsid w:val="00751EFF"/>
    <w:rsid w:val="007602C4"/>
    <w:rsid w:val="00764902"/>
    <w:rsid w:val="007849EC"/>
    <w:rsid w:val="007850D6"/>
    <w:rsid w:val="0079627D"/>
    <w:rsid w:val="007A66FA"/>
    <w:rsid w:val="007B4F3E"/>
    <w:rsid w:val="007B6AE2"/>
    <w:rsid w:val="007D2BE1"/>
    <w:rsid w:val="007D63AF"/>
    <w:rsid w:val="007E1A46"/>
    <w:rsid w:val="007E7D5E"/>
    <w:rsid w:val="008139BC"/>
    <w:rsid w:val="008141E8"/>
    <w:rsid w:val="00824BD9"/>
    <w:rsid w:val="00830B7D"/>
    <w:rsid w:val="0083394C"/>
    <w:rsid w:val="00840FE7"/>
    <w:rsid w:val="008613BC"/>
    <w:rsid w:val="008913DE"/>
    <w:rsid w:val="0089658C"/>
    <w:rsid w:val="008B5EDD"/>
    <w:rsid w:val="008C61AE"/>
    <w:rsid w:val="008E5BBE"/>
    <w:rsid w:val="008E6DF0"/>
    <w:rsid w:val="00901BCA"/>
    <w:rsid w:val="00910733"/>
    <w:rsid w:val="009329E4"/>
    <w:rsid w:val="00944C6C"/>
    <w:rsid w:val="00955B8C"/>
    <w:rsid w:val="0096181A"/>
    <w:rsid w:val="00983528"/>
    <w:rsid w:val="00994F41"/>
    <w:rsid w:val="009B72AD"/>
    <w:rsid w:val="009C28CF"/>
    <w:rsid w:val="009C41E5"/>
    <w:rsid w:val="009C7086"/>
    <w:rsid w:val="009D26C2"/>
    <w:rsid w:val="009F1151"/>
    <w:rsid w:val="00A007ED"/>
    <w:rsid w:val="00A04785"/>
    <w:rsid w:val="00A120C7"/>
    <w:rsid w:val="00A3602F"/>
    <w:rsid w:val="00A3667D"/>
    <w:rsid w:val="00A42442"/>
    <w:rsid w:val="00A4600B"/>
    <w:rsid w:val="00A470E7"/>
    <w:rsid w:val="00A60419"/>
    <w:rsid w:val="00A84B04"/>
    <w:rsid w:val="00A913D9"/>
    <w:rsid w:val="00A93C1B"/>
    <w:rsid w:val="00A97885"/>
    <w:rsid w:val="00AA0484"/>
    <w:rsid w:val="00AA1FCE"/>
    <w:rsid w:val="00AB66EF"/>
    <w:rsid w:val="00AC11A2"/>
    <w:rsid w:val="00AC7CE3"/>
    <w:rsid w:val="00AC7EB1"/>
    <w:rsid w:val="00AD057A"/>
    <w:rsid w:val="00AD1980"/>
    <w:rsid w:val="00AD592E"/>
    <w:rsid w:val="00AF19CA"/>
    <w:rsid w:val="00B04E40"/>
    <w:rsid w:val="00B110B6"/>
    <w:rsid w:val="00B125AC"/>
    <w:rsid w:val="00B1564B"/>
    <w:rsid w:val="00B27D39"/>
    <w:rsid w:val="00B36C08"/>
    <w:rsid w:val="00B42016"/>
    <w:rsid w:val="00B42231"/>
    <w:rsid w:val="00B51DED"/>
    <w:rsid w:val="00B54B1D"/>
    <w:rsid w:val="00B60537"/>
    <w:rsid w:val="00B63C64"/>
    <w:rsid w:val="00B702A8"/>
    <w:rsid w:val="00B86D65"/>
    <w:rsid w:val="00B91D6C"/>
    <w:rsid w:val="00BA747D"/>
    <w:rsid w:val="00BB6BDA"/>
    <w:rsid w:val="00BB74C7"/>
    <w:rsid w:val="00BE187E"/>
    <w:rsid w:val="00BF31E0"/>
    <w:rsid w:val="00BF376F"/>
    <w:rsid w:val="00C00ABD"/>
    <w:rsid w:val="00C052DA"/>
    <w:rsid w:val="00C10C4F"/>
    <w:rsid w:val="00C22B64"/>
    <w:rsid w:val="00C23C30"/>
    <w:rsid w:val="00C272DC"/>
    <w:rsid w:val="00C4293B"/>
    <w:rsid w:val="00C45FA8"/>
    <w:rsid w:val="00C73DC8"/>
    <w:rsid w:val="00C74D17"/>
    <w:rsid w:val="00C93018"/>
    <w:rsid w:val="00C969E5"/>
    <w:rsid w:val="00CA1DA9"/>
    <w:rsid w:val="00CB499B"/>
    <w:rsid w:val="00CC456E"/>
    <w:rsid w:val="00CD3B06"/>
    <w:rsid w:val="00CE56CC"/>
    <w:rsid w:val="00CE5922"/>
    <w:rsid w:val="00D03EF7"/>
    <w:rsid w:val="00D14708"/>
    <w:rsid w:val="00D169CB"/>
    <w:rsid w:val="00D31ED9"/>
    <w:rsid w:val="00D37FE5"/>
    <w:rsid w:val="00D45EEE"/>
    <w:rsid w:val="00D57D0F"/>
    <w:rsid w:val="00D64004"/>
    <w:rsid w:val="00D74037"/>
    <w:rsid w:val="00D804A0"/>
    <w:rsid w:val="00D821B5"/>
    <w:rsid w:val="00D8266D"/>
    <w:rsid w:val="00D846DF"/>
    <w:rsid w:val="00DA551D"/>
    <w:rsid w:val="00DB4AA8"/>
    <w:rsid w:val="00DC31B5"/>
    <w:rsid w:val="00DC477D"/>
    <w:rsid w:val="00DD5546"/>
    <w:rsid w:val="00DD6C04"/>
    <w:rsid w:val="00DE0CC6"/>
    <w:rsid w:val="00DE2A35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66A5"/>
    <w:rsid w:val="00EC7AE0"/>
    <w:rsid w:val="00ED0B6A"/>
    <w:rsid w:val="00ED5460"/>
    <w:rsid w:val="00EE572B"/>
    <w:rsid w:val="00EE70DC"/>
    <w:rsid w:val="00EF2F5C"/>
    <w:rsid w:val="00F01B5B"/>
    <w:rsid w:val="00F143BB"/>
    <w:rsid w:val="00F158D5"/>
    <w:rsid w:val="00F228C0"/>
    <w:rsid w:val="00F34F67"/>
    <w:rsid w:val="00F414B2"/>
    <w:rsid w:val="00F609DC"/>
    <w:rsid w:val="00F63FAE"/>
    <w:rsid w:val="00F65EC6"/>
    <w:rsid w:val="00F668D1"/>
    <w:rsid w:val="00F679AD"/>
    <w:rsid w:val="00F87820"/>
    <w:rsid w:val="00FC22D2"/>
    <w:rsid w:val="00FC4DEA"/>
    <w:rsid w:val="00FC7286"/>
    <w:rsid w:val="00FD06A8"/>
    <w:rsid w:val="00FE3687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7F9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B392-F07F-464B-A120-C80BC433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50A4D446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2019-11-05T09:57:00Z</dcterms:created>
  <dcterms:modified xsi:type="dcterms:W3CDTF">2019-11-26T08:18:00Z</dcterms:modified>
</cp:coreProperties>
</file>