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D5" w:rsidRPr="00C4293B" w:rsidRDefault="00F82EC4" w:rsidP="00EC0819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山陰いいものマルシェin</w:t>
      </w:r>
      <w:r w:rsidR="004F4C66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石見</w:t>
      </w:r>
      <w:r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6953D5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 xml:space="preserve">　</w:t>
      </w:r>
      <w:r w:rsidR="00615DFB" w:rsidRPr="00C4293B">
        <w:rPr>
          <w:rFonts w:ascii="ＭＳ Ｐゴシック" w:eastAsia="ＭＳ Ｐゴシック" w:hAnsi="ＭＳ Ｐゴシック" w:hint="eastAsia"/>
          <w:b/>
          <w:kern w:val="0"/>
          <w:sz w:val="32"/>
          <w:szCs w:val="32"/>
        </w:rPr>
        <w:t>エントリーシート</w:t>
      </w:r>
    </w:p>
    <w:p w:rsidR="006953D5" w:rsidRPr="00C4293B" w:rsidRDefault="006953D5" w:rsidP="006953D5">
      <w:pPr>
        <w:snapToGrid w:val="0"/>
        <w:ind w:leftChars="257" w:left="540"/>
        <w:rPr>
          <w:rFonts w:ascii="ＭＳ Ｐゴシック" w:eastAsia="PMingLiU" w:hAnsi="ＭＳ Ｐゴシック"/>
          <w:kern w:val="0"/>
          <w:sz w:val="12"/>
          <w:lang w:eastAsia="zh-TW"/>
        </w:rPr>
      </w:pPr>
    </w:p>
    <w:p w:rsidR="006953D5" w:rsidRPr="00C4293B" w:rsidRDefault="006953D5" w:rsidP="006953D5">
      <w:pPr>
        <w:snapToGrid w:val="0"/>
        <w:ind w:right="480"/>
        <w:rPr>
          <w:rFonts w:ascii="ＭＳ Ｐゴシック" w:eastAsia="ＭＳ Ｐゴシック" w:hAnsi="ＭＳ Ｐゴシック"/>
          <w:kern w:val="0"/>
          <w:sz w:val="22"/>
          <w:u w:val="single"/>
        </w:rPr>
      </w:pPr>
      <w:r w:rsidRPr="00C4293B">
        <w:rPr>
          <w:rFonts w:ascii="ＭＳ 明朝" w:hAnsi="ＭＳ 明朝" w:hint="eastAsia"/>
          <w:kern w:val="0"/>
          <w:sz w:val="12"/>
        </w:rPr>
        <w:t xml:space="preserve">　　　　　　　　　　　　　　　　　　　　　　　　　　　　　　　　　　　　　　　　　　　　　　　　　　　　　　　　　　　　　　　　　</w:t>
      </w:r>
      <w:r w:rsidRPr="00C4293B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>申込日：　 　月  　日</w:t>
      </w:r>
    </w:p>
    <w:p w:rsidR="006953D5" w:rsidRPr="00C4293B" w:rsidRDefault="006953D5" w:rsidP="006953D5">
      <w:pPr>
        <w:snapToGrid w:val="0"/>
        <w:spacing w:line="100" w:lineRule="exact"/>
        <w:rPr>
          <w:rFonts w:ascii="ＭＳ Ｐゴシック" w:eastAsia="ＭＳ Ｐゴシック" w:hAnsi="ＭＳ Ｐゴシック"/>
          <w:kern w:val="0"/>
          <w:sz w:val="12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>●出店者基本情報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6"/>
      </w:tblGrid>
      <w:tr w:rsidR="00C4293B" w:rsidRPr="00C4293B" w:rsidTr="00C052DA">
        <w:trPr>
          <w:trHeight w:val="626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企業名（団体名）：</w:t>
            </w:r>
          </w:p>
        </w:tc>
      </w:tr>
      <w:tr w:rsidR="00C4293B" w:rsidRPr="00C4293B" w:rsidTr="00530D5B">
        <w:trPr>
          <w:trHeight w:val="564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EC0819">
              <w:rPr>
                <w:rFonts w:ascii="ＭＳ Ｐゴシック" w:eastAsia="ＭＳ Ｐゴシック" w:hAnsi="ＭＳ Ｐゴシック" w:hint="eastAsia"/>
                <w:spacing w:val="120"/>
                <w:kern w:val="0"/>
                <w:sz w:val="18"/>
                <w:fitText w:val="840" w:id="1179799812"/>
              </w:rPr>
              <w:t xml:space="preserve">住　</w:t>
            </w:r>
            <w:r w:rsidRPr="00EC0819">
              <w:rPr>
                <w:rFonts w:ascii="ＭＳ Ｐゴシック" w:eastAsia="ＭＳ Ｐゴシック" w:hAnsi="ＭＳ Ｐゴシック" w:hint="eastAsia"/>
                <w:kern w:val="0"/>
                <w:sz w:val="18"/>
                <w:fitText w:val="840" w:id="1179799812"/>
              </w:rPr>
              <w:t>所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：</w:t>
            </w:r>
          </w:p>
        </w:tc>
      </w:tr>
      <w:tr w:rsidR="00C4293B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EC0819">
              <w:rPr>
                <w:rFonts w:ascii="ＭＳ Ｐゴシック" w:eastAsia="ＭＳ Ｐゴシック" w:hAnsi="ＭＳ Ｐゴシック" w:hint="eastAsia"/>
                <w:spacing w:val="243"/>
                <w:kern w:val="0"/>
                <w:sz w:val="18"/>
                <w:fitText w:val="840" w:id="1179799813"/>
              </w:rPr>
              <w:t>ＴＥ</w:t>
            </w:r>
            <w:r w:rsidRPr="00EC0819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840" w:id="1179799813"/>
              </w:rPr>
              <w:t>Ｌ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：　　　　　　　　　　　　　　　　　　　　　　　　　　　　</w:t>
            </w:r>
            <w:r w:rsidRPr="00EC0819">
              <w:rPr>
                <w:rFonts w:ascii="ＭＳ Ｐゴシック" w:eastAsia="ＭＳ Ｐゴシック" w:hAnsi="ＭＳ Ｐゴシック" w:hint="eastAsia"/>
                <w:spacing w:val="225"/>
                <w:kern w:val="0"/>
                <w:sz w:val="18"/>
                <w:fitText w:val="840" w:id="1179799814"/>
              </w:rPr>
              <w:t>ＦＡ</w:t>
            </w:r>
            <w:r w:rsidRPr="00EC0819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fitText w:val="840" w:id="1179799814"/>
              </w:rPr>
              <w:t>Ｘ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 w:rsidRPr="00C4293B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</w:tc>
        <w:bookmarkStart w:id="0" w:name="_GoBack"/>
        <w:bookmarkEnd w:id="0"/>
      </w:tr>
      <w:tr w:rsidR="00C4293B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18"/>
                <w:u w:val="single"/>
              </w:rPr>
            </w:pPr>
            <w:r w:rsidRPr="00EC0819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fitText w:val="756" w:id="1179799815"/>
              </w:rPr>
              <w:t>e-mai</w:t>
            </w:r>
            <w:r w:rsidRPr="00EC0819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fitText w:val="756" w:id="1179799815"/>
              </w:rPr>
              <w:t>l</w:t>
            </w: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 ：</w:t>
            </w:r>
          </w:p>
        </w:tc>
      </w:tr>
      <w:tr w:rsidR="006953D5" w:rsidRPr="00C4293B" w:rsidTr="00FC7286">
        <w:trPr>
          <w:trHeight w:val="375"/>
          <w:jc w:val="center"/>
        </w:trPr>
        <w:tc>
          <w:tcPr>
            <w:tcW w:w="8996" w:type="dxa"/>
            <w:vAlign w:val="bottom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ご担当者名</w:t>
            </w: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>：　　　　　　　　　　　　　　　　　　　　　　　　　　　　携帯連絡先：</w:t>
            </w:r>
          </w:p>
        </w:tc>
      </w:tr>
    </w:tbl>
    <w:p w:rsidR="006953D5" w:rsidRPr="00C4293B" w:rsidRDefault="006953D5" w:rsidP="006953D5">
      <w:pPr>
        <w:snapToGrid w:val="0"/>
        <w:rPr>
          <w:rFonts w:ascii="ＭＳ Ｐゴシック" w:eastAsia="ＭＳ Ｐゴシック" w:hAnsi="ＭＳ Ｐゴシック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 w:rsidRPr="00C4293B">
        <w:rPr>
          <w:rFonts w:ascii="ＭＳ Ｐゴシック" w:eastAsia="ＭＳ Ｐゴシック" w:hAnsi="ＭＳ Ｐゴシック" w:hint="eastAsia"/>
          <w:lang w:eastAsia="zh-TW"/>
        </w:rPr>
        <w:t>●出</w:t>
      </w:r>
      <w:r w:rsidRPr="00C4293B">
        <w:rPr>
          <w:rFonts w:ascii="ＭＳ Ｐゴシック" w:eastAsia="ＭＳ Ｐゴシック" w:hAnsi="ＭＳ Ｐゴシック" w:hint="eastAsia"/>
        </w:rPr>
        <w:t>店</w:t>
      </w:r>
      <w:r w:rsidRPr="00C4293B">
        <w:rPr>
          <w:rFonts w:ascii="ＭＳ Ｐゴシック" w:eastAsia="ＭＳ Ｐゴシック" w:hAnsi="ＭＳ Ｐゴシック" w:hint="eastAsia"/>
          <w:lang w:eastAsia="zh-TW"/>
        </w:rPr>
        <w:t xml:space="preserve">者表示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7348"/>
      </w:tblGrid>
      <w:tr w:rsidR="00C4293B" w:rsidRPr="00C4293B" w:rsidTr="00FC7286">
        <w:trPr>
          <w:cantSplit/>
          <w:jc w:val="center"/>
        </w:trPr>
        <w:tc>
          <w:tcPr>
            <w:tcW w:w="8996" w:type="dxa"/>
            <w:gridSpan w:val="2"/>
          </w:tcPr>
          <w:p w:rsidR="006953D5" w:rsidRPr="00C4293B" w:rsidRDefault="006953D5" w:rsidP="001B6642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</w:rPr>
              <w:t xml:space="preserve">出店者表示記入欄　</w:t>
            </w:r>
            <w:r w:rsidR="001B6642">
              <w:rPr>
                <w:rFonts w:asciiTheme="majorEastAsia" w:eastAsiaTheme="majorEastAsia" w:hAnsiTheme="majorEastAsia" w:hint="eastAsia"/>
                <w:b/>
                <w:sz w:val="18"/>
              </w:rPr>
              <w:t>※広報物に記載しますので</w:t>
            </w: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正確にお書き下さい。</w:t>
            </w:r>
          </w:p>
        </w:tc>
      </w:tr>
      <w:tr w:rsidR="006953D5" w:rsidRPr="00C4293B" w:rsidTr="001B6642">
        <w:trPr>
          <w:trHeight w:val="568"/>
          <w:jc w:val="center"/>
        </w:trPr>
        <w:tc>
          <w:tcPr>
            <w:tcW w:w="1648" w:type="dxa"/>
            <w:vAlign w:val="center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出店者名</w:t>
            </w:r>
          </w:p>
        </w:tc>
        <w:tc>
          <w:tcPr>
            <w:tcW w:w="7348" w:type="dxa"/>
            <w:vAlign w:val="center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</w:tr>
      <w:tr w:rsidR="001B6642" w:rsidRPr="00C4293B" w:rsidTr="00741784">
        <w:trPr>
          <w:trHeight w:val="973"/>
          <w:jc w:val="center"/>
        </w:trPr>
        <w:tc>
          <w:tcPr>
            <w:tcW w:w="1648" w:type="dxa"/>
            <w:vAlign w:val="center"/>
          </w:tcPr>
          <w:p w:rsidR="00741784" w:rsidRPr="00C4293B" w:rsidRDefault="001B6642" w:rsidP="0074178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メイン商品名</w:t>
            </w:r>
          </w:p>
        </w:tc>
        <w:tc>
          <w:tcPr>
            <w:tcW w:w="7348" w:type="dxa"/>
            <w:vAlign w:val="center"/>
          </w:tcPr>
          <w:p w:rsidR="00741784" w:rsidRDefault="00741784" w:rsidP="00741784">
            <w:pPr>
              <w:wordWrap w:val="0"/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 xml:space="preserve">　</w:t>
            </w:r>
          </w:p>
          <w:p w:rsid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</w:p>
          <w:p w:rsidR="00741784" w:rsidRPr="00741784" w:rsidRDefault="00741784" w:rsidP="00741784">
            <w:pPr>
              <w:snapToGrid w:val="0"/>
              <w:ind w:right="160"/>
              <w:jc w:val="right"/>
              <w:rPr>
                <w:rFonts w:ascii="ＭＳ Ｐゴシック" w:eastAsia="ＭＳ Ｐゴシック" w:hAnsi="ＭＳ Ｐゴシック"/>
                <w:b/>
                <w:sz w:val="14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6"/>
              </w:rPr>
              <w:t>※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飲食物の場合、</w:t>
            </w:r>
            <w:r w:rsidR="009C41E5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どの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地元産品</w:t>
            </w:r>
            <w:r w:rsidR="00F679AD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を使用して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いるのか分かるように書いてください</w:t>
            </w:r>
          </w:p>
          <w:p w:rsidR="001B6642" w:rsidRPr="00741784" w:rsidRDefault="00741784" w:rsidP="00741784">
            <w:pPr>
              <w:snapToGrid w:val="0"/>
              <w:jc w:val="righ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（</w:t>
            </w:r>
            <w:r w:rsidR="009C41E5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例）大山鶏</w:t>
            </w:r>
            <w:r w:rsidRPr="00741784">
              <w:rPr>
                <w:rFonts w:ascii="ＭＳ Ｐゴシック" w:eastAsia="ＭＳ Ｐゴシック" w:hAnsi="ＭＳ Ｐゴシック" w:hint="eastAsia"/>
                <w:b/>
                <w:sz w:val="14"/>
                <w:szCs w:val="20"/>
              </w:rPr>
              <w:t>のから揚げ、山陰沖のサバ寿司、中海干拓地産キャベツを使ったお好み焼き</w:t>
            </w:r>
          </w:p>
        </w:tc>
      </w:tr>
    </w:tbl>
    <w:p w:rsidR="006953D5" w:rsidRPr="00741784" w:rsidRDefault="001B6642" w:rsidP="00741784">
      <w:pPr>
        <w:snapToGrid w:val="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8613BC" w:rsidRPr="00C4293B" w:rsidRDefault="008613BC" w:rsidP="008613BC">
      <w:pPr>
        <w:snapToGrid w:val="0"/>
        <w:rPr>
          <w:rFonts w:ascii="ＭＳ Ｐゴシック" w:eastAsia="ＭＳ Ｐゴシック" w:hAnsi="ＭＳ Ｐゴシック"/>
          <w:kern w:val="0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　　　●ブース区分</w:t>
      </w:r>
    </w:p>
    <w:tbl>
      <w:tblPr>
        <w:tblpPr w:leftFromText="142" w:rightFromText="142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3"/>
        <w:gridCol w:w="4323"/>
      </w:tblGrid>
      <w:tr w:rsidR="00C4293B" w:rsidRPr="00C4293B" w:rsidTr="008613BC">
        <w:trPr>
          <w:cantSplit/>
          <w:trHeight w:val="841"/>
        </w:trPr>
        <w:tc>
          <w:tcPr>
            <w:tcW w:w="8996" w:type="dxa"/>
            <w:gridSpan w:val="2"/>
          </w:tcPr>
          <w:p w:rsidR="008613BC" w:rsidRPr="00C4293B" w:rsidRDefault="00B54B1D" w:rsidP="008613B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出店条件を必ずお読みいただき、</w:t>
            </w:r>
            <w:r w:rsidR="008613BC" w:rsidRPr="00C4293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どちらかに○印をつけてください</w:t>
            </w:r>
          </w:p>
          <w:p w:rsidR="008613BC" w:rsidRPr="00C4293B" w:rsidRDefault="008613BC" w:rsidP="008613B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飲食ブースは「マルシェ当日に過熱や調理を要して、その場で飲食する想定で販売する」ブースを指します。（1品でも当てはまる商品があれば、飲食ブースに該当します）。物販ブースはそれ以外の販売ブースを指します。</w:t>
            </w:r>
          </w:p>
        </w:tc>
      </w:tr>
      <w:tr w:rsidR="00C4293B" w:rsidRPr="00C4293B" w:rsidTr="008613BC">
        <w:trPr>
          <w:trHeight w:val="561"/>
        </w:trPr>
        <w:tc>
          <w:tcPr>
            <w:tcW w:w="4673" w:type="dxa"/>
            <w:vAlign w:val="center"/>
          </w:tcPr>
          <w:p w:rsidR="008613BC" w:rsidRPr="00C4293B" w:rsidRDefault="008613BC" w:rsidP="008613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物　販ブース</w:t>
            </w:r>
          </w:p>
        </w:tc>
        <w:tc>
          <w:tcPr>
            <w:tcW w:w="4323" w:type="dxa"/>
            <w:vAlign w:val="center"/>
          </w:tcPr>
          <w:p w:rsidR="008613BC" w:rsidRPr="00C4293B" w:rsidRDefault="008613BC" w:rsidP="008613B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飲　食ブース</w:t>
            </w:r>
          </w:p>
        </w:tc>
      </w:tr>
    </w:tbl>
    <w:p w:rsidR="008613BC" w:rsidRPr="00C4293B" w:rsidRDefault="008613BC" w:rsidP="008613BC">
      <w:pPr>
        <w:snapToGrid w:val="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8613BC">
      <w:pPr>
        <w:snapToGrid w:val="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8613BC" w:rsidRPr="00C4293B" w:rsidRDefault="008613BC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</w:rPr>
      </w:pPr>
    </w:p>
    <w:p w:rsidR="006953D5" w:rsidRPr="00C4293B" w:rsidRDefault="006953D5" w:rsidP="006953D5">
      <w:pPr>
        <w:snapToGrid w:val="0"/>
        <w:ind w:firstLineChars="200" w:firstLine="420"/>
        <w:rPr>
          <w:rFonts w:ascii="ＭＳ Ｐゴシック" w:eastAsia="ＭＳ Ｐゴシック" w:hAnsi="ＭＳ Ｐゴシック"/>
          <w:kern w:val="0"/>
          <w:sz w:val="18"/>
        </w:rPr>
      </w:pPr>
      <w:r w:rsidRPr="00C4293B">
        <w:rPr>
          <w:rFonts w:ascii="ＭＳ Ｐゴシック" w:eastAsia="ＭＳ Ｐゴシック" w:hAnsi="ＭＳ Ｐゴシック" w:hint="eastAsia"/>
          <w:kern w:val="0"/>
        </w:rPr>
        <w:t xml:space="preserve">●商品内容　</w:t>
      </w:r>
      <w:r w:rsidRPr="00C4293B">
        <w:rPr>
          <w:rFonts w:ascii="ＭＳ Ｐゴシック" w:eastAsia="ＭＳ Ｐゴシック" w:hAnsi="ＭＳ Ｐゴシック" w:hint="eastAsia"/>
          <w:kern w:val="0"/>
          <w:sz w:val="18"/>
        </w:rPr>
        <w:t>当日販売される内容をご記入下さい　　※記入欄が足りない場合は、別紙（形式任意）にて追記をお願いします</w:t>
      </w:r>
    </w:p>
    <w:tbl>
      <w:tblPr>
        <w:tblStyle w:val="ac"/>
        <w:tblW w:w="0" w:type="auto"/>
        <w:tblInd w:w="817" w:type="dxa"/>
        <w:tblLook w:val="0000" w:firstRow="0" w:lastRow="0" w:firstColumn="0" w:lastColumn="0" w:noHBand="0" w:noVBand="0"/>
      </w:tblPr>
      <w:tblGrid>
        <w:gridCol w:w="2973"/>
        <w:gridCol w:w="1276"/>
        <w:gridCol w:w="1135"/>
        <w:gridCol w:w="1730"/>
        <w:gridCol w:w="1958"/>
      </w:tblGrid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276" w:type="dxa"/>
          </w:tcPr>
          <w:p w:rsidR="006953D5" w:rsidRPr="00C4293B" w:rsidRDefault="006953D5" w:rsidP="00FC728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単価</w:t>
            </w: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数量</w:t>
            </w: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試食・試飲</w:t>
            </w:r>
          </w:p>
          <w:p w:rsidR="006953D5" w:rsidRPr="00C4293B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※いずれかに○印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火気・電気使用</w:t>
            </w:r>
          </w:p>
          <w:p w:rsidR="006953D5" w:rsidRPr="00C4293B" w:rsidRDefault="006953D5" w:rsidP="00FC7286">
            <w:pPr>
              <w:snapToGrid w:val="0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※いずれかに○印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 xml:space="preserve">火気　・　電気　・　</w:t>
            </w:r>
            <w:r w:rsidR="006953D5" w:rsidRPr="00C4293B">
              <w:rPr>
                <w:rFonts w:ascii="ＭＳ Ｐゴシック" w:eastAsia="ＭＳ Ｐゴシック" w:hAnsi="ＭＳ Ｐゴシック" w:hint="eastAsia"/>
                <w:sz w:val="16"/>
              </w:rPr>
              <w:t>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  <w:tr w:rsidR="00C4293B" w:rsidRPr="00C4293B" w:rsidTr="009C41E5">
        <w:trPr>
          <w:trHeight w:val="357"/>
        </w:trPr>
        <w:tc>
          <w:tcPr>
            <w:tcW w:w="2973" w:type="dxa"/>
          </w:tcPr>
          <w:p w:rsidR="006953D5" w:rsidRPr="00C4293B" w:rsidRDefault="006953D5" w:rsidP="00FC7286">
            <w:pPr>
              <w:snapToGrid w:val="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76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135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30" w:type="dxa"/>
          </w:tcPr>
          <w:p w:rsidR="006953D5" w:rsidRPr="00C4293B" w:rsidRDefault="006953D5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あり　　・　　なし</w:t>
            </w:r>
          </w:p>
        </w:tc>
        <w:tc>
          <w:tcPr>
            <w:tcW w:w="1958" w:type="dxa"/>
          </w:tcPr>
          <w:p w:rsidR="006953D5" w:rsidRPr="00C4293B" w:rsidRDefault="0068329E" w:rsidP="00FC7286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16"/>
              </w:rPr>
              <w:t>火気　・　電気　・　なし</w:t>
            </w:r>
          </w:p>
        </w:tc>
      </w:tr>
    </w:tbl>
    <w:p w:rsidR="00741784" w:rsidRPr="00235B49" w:rsidRDefault="00741784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  <w:sz w:val="18"/>
        </w:rPr>
      </w:pPr>
      <w:r>
        <w:rPr>
          <w:rFonts w:ascii="ＭＳ Ｐゴシック" w:eastAsia="ＭＳ Ｐゴシック" w:hAnsi="ＭＳ Ｐゴシック" w:hint="eastAsia"/>
          <w:color w:val="FF0000"/>
        </w:rPr>
        <w:t xml:space="preserve">　　　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※飲食物の場合、商品名に</w:t>
      </w:r>
      <w:r w:rsidR="00235B49"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どの</w:t>
      </w:r>
      <w:r w:rsidRPr="00235B49">
        <w:rPr>
          <w:rFonts w:ascii="ＭＳ Ｐゴシック" w:eastAsia="ＭＳ Ｐゴシック" w:hAnsi="ＭＳ Ｐゴシック" w:hint="eastAsia"/>
          <w:color w:val="000000" w:themeColor="text1"/>
          <w:sz w:val="18"/>
        </w:rPr>
        <w:t>地元産品を使っているのか分かるように記入してください。</w:t>
      </w:r>
    </w:p>
    <w:p w:rsidR="00A04785" w:rsidRPr="00741784" w:rsidRDefault="00AC7CE3" w:rsidP="00AC7CE3">
      <w:pPr>
        <w:ind w:firstLineChars="200" w:firstLine="42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●商品PR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（200文字以内）</w:t>
      </w:r>
    </w:p>
    <w:p w:rsidR="00AC7CE3" w:rsidRPr="00741784" w:rsidRDefault="00AC7CE3" w:rsidP="00A04785">
      <w:pPr>
        <w:ind w:firstLineChars="300" w:firstLine="630"/>
        <w:rPr>
          <w:rFonts w:ascii="ＭＳ Ｐゴシック" w:eastAsia="ＭＳ Ｐゴシック" w:hAnsi="ＭＳ Ｐゴシック"/>
          <w:color w:val="000000" w:themeColor="text1"/>
        </w:rPr>
      </w:pPr>
      <w:r w:rsidRPr="00741784">
        <w:rPr>
          <w:rFonts w:ascii="ＭＳ Ｐゴシック" w:eastAsia="ＭＳ Ｐゴシック" w:hAnsi="ＭＳ Ｐゴシック" w:hint="eastAsia"/>
          <w:color w:val="000000" w:themeColor="text1"/>
        </w:rPr>
        <w:t>商品の特徴やポイントをご記入ください。選考時の参考と</w:t>
      </w:r>
      <w:r w:rsidR="00A04785" w:rsidRPr="00741784">
        <w:rPr>
          <w:rFonts w:ascii="ＭＳ Ｐゴシック" w:eastAsia="ＭＳ Ｐゴシック" w:hAnsi="ＭＳ Ｐゴシック" w:hint="eastAsia"/>
          <w:color w:val="000000" w:themeColor="text1"/>
        </w:rPr>
        <w:t>今後の広報で使用させていただきます。</w:t>
      </w:r>
    </w:p>
    <w:p w:rsidR="00AC7CE3" w:rsidRDefault="00A04785" w:rsidP="00AC7CE3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C10A2D" wp14:editId="2BB05BAE">
                <wp:simplePos x="0" y="0"/>
                <wp:positionH relativeFrom="column">
                  <wp:posOffset>470725</wp:posOffset>
                </wp:positionH>
                <wp:positionV relativeFrom="paragraph">
                  <wp:posOffset>8008</wp:posOffset>
                </wp:positionV>
                <wp:extent cx="5700898" cy="926275"/>
                <wp:effectExtent l="0" t="0" r="14605" b="2667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898" cy="926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810D5" id="正方形/長方形 13" o:spid="_x0000_s1026" style="position:absolute;left:0;text-align:left;margin-left:37.05pt;margin-top:.65pt;width:448.9pt;height:7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　　</w:t>
      </w:r>
    </w:p>
    <w:p w:rsidR="00AC7CE3" w:rsidRDefault="00A04785" w:rsidP="00AC7CE3">
      <w:r>
        <w:rPr>
          <w:rFonts w:hint="eastAsia"/>
        </w:rPr>
        <w:t xml:space="preserve">　　　　</w:t>
      </w:r>
    </w:p>
    <w:p w:rsidR="00A04785" w:rsidRDefault="00A04785" w:rsidP="00AC7CE3">
      <w:r>
        <w:rPr>
          <w:rFonts w:hint="eastAsia"/>
        </w:rPr>
        <w:t xml:space="preserve">　　　　</w:t>
      </w:r>
    </w:p>
    <w:p w:rsidR="00A04785" w:rsidRDefault="00A04785" w:rsidP="00AC7CE3">
      <w:r>
        <w:rPr>
          <w:rFonts w:hint="eastAsia"/>
        </w:rPr>
        <w:t xml:space="preserve">　　　　</w:t>
      </w:r>
    </w:p>
    <w:p w:rsidR="00C052DA" w:rsidRPr="00C4293B" w:rsidRDefault="00A04785" w:rsidP="00741784">
      <w:pPr>
        <w:rPr>
          <w:rFonts w:ascii="ＭＳ Ｐゴシック" w:eastAsia="ＭＳ Ｐゴシック" w:hAnsi="ＭＳ Ｐゴシック"/>
          <w:kern w:val="0"/>
        </w:rPr>
      </w:pPr>
      <w:r>
        <w:rPr>
          <w:rFonts w:hint="eastAsia"/>
        </w:rPr>
        <w:t xml:space="preserve">　　</w:t>
      </w:r>
      <w:r w:rsidR="00C052DA" w:rsidRPr="00C4293B">
        <w:rPr>
          <w:rFonts w:ascii="ＭＳ Ｐゴシック" w:eastAsia="ＭＳ Ｐゴシック" w:hAnsi="ＭＳ Ｐゴシック" w:hint="eastAsia"/>
          <w:kern w:val="0"/>
        </w:rPr>
        <w:t>●募集要項確認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7314"/>
      </w:tblGrid>
      <w:tr w:rsidR="00C4293B" w:rsidRPr="00C4293B" w:rsidTr="00741784">
        <w:trPr>
          <w:cantSplit/>
          <w:jc w:val="center"/>
        </w:trPr>
        <w:tc>
          <w:tcPr>
            <w:tcW w:w="9028" w:type="dxa"/>
            <w:gridSpan w:val="2"/>
          </w:tcPr>
          <w:p w:rsidR="00C052DA" w:rsidRPr="00C4293B" w:rsidRDefault="00C052DA" w:rsidP="00C4293B">
            <w:pPr>
              <w:snapToGrid w:val="0"/>
              <w:rPr>
                <w:rFonts w:ascii="ＭＳ Ｐゴシック" w:eastAsia="ＭＳ Ｐゴシック" w:hAnsi="ＭＳ Ｐゴシック"/>
                <w:sz w:val="18"/>
              </w:rPr>
            </w:pPr>
            <w:r w:rsidRPr="00C4293B">
              <w:rPr>
                <w:rFonts w:asciiTheme="majorEastAsia" w:eastAsiaTheme="majorEastAsia" w:hAnsiTheme="majorEastAsia" w:hint="eastAsia"/>
                <w:b/>
                <w:sz w:val="18"/>
              </w:rPr>
              <w:t>○印をお願いします</w:t>
            </w:r>
          </w:p>
        </w:tc>
      </w:tr>
      <w:tr w:rsidR="00C052DA" w:rsidRPr="00C4293B" w:rsidTr="00741784">
        <w:trPr>
          <w:trHeight w:val="556"/>
          <w:jc w:val="center"/>
        </w:trPr>
        <w:tc>
          <w:tcPr>
            <w:tcW w:w="1714" w:type="dxa"/>
            <w:vAlign w:val="center"/>
          </w:tcPr>
          <w:p w:rsidR="00C052DA" w:rsidRPr="00C4293B" w:rsidRDefault="00C052DA" w:rsidP="00C4293B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14" w:type="dxa"/>
            <w:vAlign w:val="center"/>
          </w:tcPr>
          <w:p w:rsidR="00C052DA" w:rsidRPr="00C4293B" w:rsidRDefault="00C052DA" w:rsidP="00C4293B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募集要項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の内容を</w:t>
            </w:r>
            <w:r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  <w:r w:rsidR="00530D5B" w:rsidRPr="00C42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しました</w:t>
            </w:r>
          </w:p>
        </w:tc>
      </w:tr>
    </w:tbl>
    <w:p w:rsidR="0068329E" w:rsidRDefault="0068329E" w:rsidP="00741784">
      <w:pPr>
        <w:spacing w:line="160" w:lineRule="exact"/>
      </w:pPr>
    </w:p>
    <w:sectPr w:rsidR="0068329E" w:rsidSect="00FC7286">
      <w:footerReference w:type="even" r:id="rId8"/>
      <w:footerReference w:type="default" r:id="rId9"/>
      <w:pgSz w:w="11906" w:h="16838" w:code="9"/>
      <w:pgMar w:top="680" w:right="680" w:bottom="680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87" w:rsidRDefault="000F7987" w:rsidP="005722A8">
      <w:r>
        <w:separator/>
      </w:r>
    </w:p>
  </w:endnote>
  <w:endnote w:type="continuationSeparator" w:id="0">
    <w:p w:rsidR="000F7987" w:rsidRDefault="000F7987" w:rsidP="0057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B2" w:rsidRDefault="002B16B2" w:rsidP="00FC728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B16B2" w:rsidRDefault="002B16B2" w:rsidP="00FC728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6B2" w:rsidRDefault="002B16B2" w:rsidP="00FC72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87" w:rsidRDefault="000F7987" w:rsidP="005722A8">
      <w:r>
        <w:separator/>
      </w:r>
    </w:p>
  </w:footnote>
  <w:footnote w:type="continuationSeparator" w:id="0">
    <w:p w:rsidR="000F7987" w:rsidRDefault="000F7987" w:rsidP="0057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242"/>
    <w:multiLevelType w:val="hybridMultilevel"/>
    <w:tmpl w:val="C3E0198E"/>
    <w:lvl w:ilvl="0" w:tplc="8BBE80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ED4771"/>
    <w:multiLevelType w:val="hybridMultilevel"/>
    <w:tmpl w:val="B3B479B2"/>
    <w:lvl w:ilvl="0" w:tplc="F242729E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83C6F42"/>
    <w:multiLevelType w:val="hybridMultilevel"/>
    <w:tmpl w:val="6B90ED6A"/>
    <w:lvl w:ilvl="0" w:tplc="EB2C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496ADB"/>
    <w:multiLevelType w:val="hybridMultilevel"/>
    <w:tmpl w:val="9E440C66"/>
    <w:lvl w:ilvl="0" w:tplc="C8028638">
      <w:start w:val="2"/>
      <w:numFmt w:val="decimalEnclosedCircle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F5"/>
    <w:rsid w:val="00023F7E"/>
    <w:rsid w:val="000279D4"/>
    <w:rsid w:val="00037516"/>
    <w:rsid w:val="00050CB2"/>
    <w:rsid w:val="0006368C"/>
    <w:rsid w:val="00066AF1"/>
    <w:rsid w:val="00082891"/>
    <w:rsid w:val="000862D1"/>
    <w:rsid w:val="000A144B"/>
    <w:rsid w:val="000A74B5"/>
    <w:rsid w:val="000B612C"/>
    <w:rsid w:val="000B64D3"/>
    <w:rsid w:val="000E000E"/>
    <w:rsid w:val="000E1DFF"/>
    <w:rsid w:val="000E3660"/>
    <w:rsid w:val="000F29E4"/>
    <w:rsid w:val="000F6E13"/>
    <w:rsid w:val="000F7987"/>
    <w:rsid w:val="001113EC"/>
    <w:rsid w:val="00115BB9"/>
    <w:rsid w:val="001332D2"/>
    <w:rsid w:val="00144116"/>
    <w:rsid w:val="001517D2"/>
    <w:rsid w:val="001532FD"/>
    <w:rsid w:val="00160145"/>
    <w:rsid w:val="00175080"/>
    <w:rsid w:val="00180B59"/>
    <w:rsid w:val="00181ED0"/>
    <w:rsid w:val="00182049"/>
    <w:rsid w:val="00183CA6"/>
    <w:rsid w:val="00183FC0"/>
    <w:rsid w:val="00186429"/>
    <w:rsid w:val="00196504"/>
    <w:rsid w:val="001B18C2"/>
    <w:rsid w:val="001B650F"/>
    <w:rsid w:val="001B6642"/>
    <w:rsid w:val="001D085A"/>
    <w:rsid w:val="002170C1"/>
    <w:rsid w:val="00234AD4"/>
    <w:rsid w:val="00235B49"/>
    <w:rsid w:val="00246686"/>
    <w:rsid w:val="00247AE8"/>
    <w:rsid w:val="00253C84"/>
    <w:rsid w:val="0026591E"/>
    <w:rsid w:val="0026756D"/>
    <w:rsid w:val="002752F5"/>
    <w:rsid w:val="002972B8"/>
    <w:rsid w:val="002A3B30"/>
    <w:rsid w:val="002A59BD"/>
    <w:rsid w:val="002A6516"/>
    <w:rsid w:val="002B16B2"/>
    <w:rsid w:val="002B5E99"/>
    <w:rsid w:val="002B7CD6"/>
    <w:rsid w:val="002C1B64"/>
    <w:rsid w:val="002C54B4"/>
    <w:rsid w:val="002E237C"/>
    <w:rsid w:val="002E2757"/>
    <w:rsid w:val="00300A04"/>
    <w:rsid w:val="00306067"/>
    <w:rsid w:val="00311442"/>
    <w:rsid w:val="00344047"/>
    <w:rsid w:val="00352281"/>
    <w:rsid w:val="00362904"/>
    <w:rsid w:val="00365A59"/>
    <w:rsid w:val="0037246F"/>
    <w:rsid w:val="003812C9"/>
    <w:rsid w:val="003A3161"/>
    <w:rsid w:val="003E0DDF"/>
    <w:rsid w:val="003E456B"/>
    <w:rsid w:val="003E5BB4"/>
    <w:rsid w:val="003F02CE"/>
    <w:rsid w:val="00400670"/>
    <w:rsid w:val="004233E7"/>
    <w:rsid w:val="00423F82"/>
    <w:rsid w:val="00440DF5"/>
    <w:rsid w:val="00457397"/>
    <w:rsid w:val="0047469A"/>
    <w:rsid w:val="00495FE9"/>
    <w:rsid w:val="00496CC2"/>
    <w:rsid w:val="004B06BA"/>
    <w:rsid w:val="004D73C4"/>
    <w:rsid w:val="004F4C66"/>
    <w:rsid w:val="00530D5B"/>
    <w:rsid w:val="00537606"/>
    <w:rsid w:val="00541FC3"/>
    <w:rsid w:val="00543A6F"/>
    <w:rsid w:val="00553ECA"/>
    <w:rsid w:val="00571389"/>
    <w:rsid w:val="005722A8"/>
    <w:rsid w:val="00587B50"/>
    <w:rsid w:val="005A00E9"/>
    <w:rsid w:val="005C0DDB"/>
    <w:rsid w:val="005D5D8A"/>
    <w:rsid w:val="005D7DC6"/>
    <w:rsid w:val="005E10E7"/>
    <w:rsid w:val="005F1299"/>
    <w:rsid w:val="005F2AE5"/>
    <w:rsid w:val="005F5DCD"/>
    <w:rsid w:val="0060327A"/>
    <w:rsid w:val="0061127D"/>
    <w:rsid w:val="00615DFB"/>
    <w:rsid w:val="00617762"/>
    <w:rsid w:val="0062185C"/>
    <w:rsid w:val="006230F1"/>
    <w:rsid w:val="00627E27"/>
    <w:rsid w:val="00641F4C"/>
    <w:rsid w:val="00642138"/>
    <w:rsid w:val="00655240"/>
    <w:rsid w:val="00672FB0"/>
    <w:rsid w:val="006801D4"/>
    <w:rsid w:val="006821BA"/>
    <w:rsid w:val="0068329E"/>
    <w:rsid w:val="006953D5"/>
    <w:rsid w:val="006A6C68"/>
    <w:rsid w:val="006B76F6"/>
    <w:rsid w:val="006C4DFA"/>
    <w:rsid w:val="006D544B"/>
    <w:rsid w:val="006D5E7A"/>
    <w:rsid w:val="006E1C56"/>
    <w:rsid w:val="006E3941"/>
    <w:rsid w:val="006F39F1"/>
    <w:rsid w:val="007260E4"/>
    <w:rsid w:val="00741784"/>
    <w:rsid w:val="007429D1"/>
    <w:rsid w:val="00744D9A"/>
    <w:rsid w:val="0075032B"/>
    <w:rsid w:val="007507A9"/>
    <w:rsid w:val="00751EFF"/>
    <w:rsid w:val="00764902"/>
    <w:rsid w:val="007850D6"/>
    <w:rsid w:val="0079627D"/>
    <w:rsid w:val="007A66FA"/>
    <w:rsid w:val="007B4F3E"/>
    <w:rsid w:val="007B6AE2"/>
    <w:rsid w:val="007D2BE1"/>
    <w:rsid w:val="007D63AF"/>
    <w:rsid w:val="007E1A46"/>
    <w:rsid w:val="007E7D5E"/>
    <w:rsid w:val="008139BC"/>
    <w:rsid w:val="008141E8"/>
    <w:rsid w:val="00821978"/>
    <w:rsid w:val="00824BD9"/>
    <w:rsid w:val="00830B7D"/>
    <w:rsid w:val="0083394C"/>
    <w:rsid w:val="00840FE7"/>
    <w:rsid w:val="008613BC"/>
    <w:rsid w:val="00875090"/>
    <w:rsid w:val="008913DE"/>
    <w:rsid w:val="0089658C"/>
    <w:rsid w:val="008B5EDD"/>
    <w:rsid w:val="008C61AE"/>
    <w:rsid w:val="008E5BBE"/>
    <w:rsid w:val="008E6DF0"/>
    <w:rsid w:val="008F0C1B"/>
    <w:rsid w:val="00901BCA"/>
    <w:rsid w:val="00910733"/>
    <w:rsid w:val="00920F81"/>
    <w:rsid w:val="00944C6C"/>
    <w:rsid w:val="00955B8C"/>
    <w:rsid w:val="009610FD"/>
    <w:rsid w:val="00965CE1"/>
    <w:rsid w:val="00983528"/>
    <w:rsid w:val="00994F41"/>
    <w:rsid w:val="009C41E5"/>
    <w:rsid w:val="009C7086"/>
    <w:rsid w:val="009D26C2"/>
    <w:rsid w:val="009F1151"/>
    <w:rsid w:val="00A007ED"/>
    <w:rsid w:val="00A04785"/>
    <w:rsid w:val="00A3602F"/>
    <w:rsid w:val="00A3667D"/>
    <w:rsid w:val="00A42442"/>
    <w:rsid w:val="00A4600B"/>
    <w:rsid w:val="00A470E7"/>
    <w:rsid w:val="00A60419"/>
    <w:rsid w:val="00A84B04"/>
    <w:rsid w:val="00A913D9"/>
    <w:rsid w:val="00A93C1B"/>
    <w:rsid w:val="00A97885"/>
    <w:rsid w:val="00AA0484"/>
    <w:rsid w:val="00AA1FCE"/>
    <w:rsid w:val="00AB66EF"/>
    <w:rsid w:val="00AC11A2"/>
    <w:rsid w:val="00AC7CE3"/>
    <w:rsid w:val="00AC7EB1"/>
    <w:rsid w:val="00AD057A"/>
    <w:rsid w:val="00AD1980"/>
    <w:rsid w:val="00AF19CA"/>
    <w:rsid w:val="00B04E40"/>
    <w:rsid w:val="00B110B6"/>
    <w:rsid w:val="00B125AC"/>
    <w:rsid w:val="00B1564B"/>
    <w:rsid w:val="00B27D39"/>
    <w:rsid w:val="00B35A83"/>
    <w:rsid w:val="00B36C08"/>
    <w:rsid w:val="00B42016"/>
    <w:rsid w:val="00B42231"/>
    <w:rsid w:val="00B51DED"/>
    <w:rsid w:val="00B54B1D"/>
    <w:rsid w:val="00B60537"/>
    <w:rsid w:val="00B63C64"/>
    <w:rsid w:val="00B702A8"/>
    <w:rsid w:val="00B86D65"/>
    <w:rsid w:val="00B91D6C"/>
    <w:rsid w:val="00BA747D"/>
    <w:rsid w:val="00BB6BDA"/>
    <w:rsid w:val="00BE187E"/>
    <w:rsid w:val="00BF31E0"/>
    <w:rsid w:val="00BF376F"/>
    <w:rsid w:val="00C052DA"/>
    <w:rsid w:val="00C10C4F"/>
    <w:rsid w:val="00C22B64"/>
    <w:rsid w:val="00C23C30"/>
    <w:rsid w:val="00C272DC"/>
    <w:rsid w:val="00C4293B"/>
    <w:rsid w:val="00C45FA8"/>
    <w:rsid w:val="00C80392"/>
    <w:rsid w:val="00C93018"/>
    <w:rsid w:val="00C969E5"/>
    <w:rsid w:val="00CA1DA9"/>
    <w:rsid w:val="00CB499B"/>
    <w:rsid w:val="00CC456E"/>
    <w:rsid w:val="00CD3B06"/>
    <w:rsid w:val="00CD6322"/>
    <w:rsid w:val="00CE3FAB"/>
    <w:rsid w:val="00CE56CC"/>
    <w:rsid w:val="00CE5922"/>
    <w:rsid w:val="00D03EF7"/>
    <w:rsid w:val="00D14708"/>
    <w:rsid w:val="00D169CB"/>
    <w:rsid w:val="00D31ED9"/>
    <w:rsid w:val="00D37FE5"/>
    <w:rsid w:val="00D57D0F"/>
    <w:rsid w:val="00D804A0"/>
    <w:rsid w:val="00D821B5"/>
    <w:rsid w:val="00D8266D"/>
    <w:rsid w:val="00D846DF"/>
    <w:rsid w:val="00DA551D"/>
    <w:rsid w:val="00DC31B5"/>
    <w:rsid w:val="00DD5546"/>
    <w:rsid w:val="00DE0CC6"/>
    <w:rsid w:val="00DE3BDE"/>
    <w:rsid w:val="00DE4A6D"/>
    <w:rsid w:val="00E443EF"/>
    <w:rsid w:val="00E47774"/>
    <w:rsid w:val="00E51ADF"/>
    <w:rsid w:val="00E53465"/>
    <w:rsid w:val="00E5540D"/>
    <w:rsid w:val="00E60EAF"/>
    <w:rsid w:val="00E74170"/>
    <w:rsid w:val="00E759D4"/>
    <w:rsid w:val="00E82B2D"/>
    <w:rsid w:val="00EA2B0D"/>
    <w:rsid w:val="00EA2E1C"/>
    <w:rsid w:val="00EB7D08"/>
    <w:rsid w:val="00EC0819"/>
    <w:rsid w:val="00EC66A5"/>
    <w:rsid w:val="00ED0B6A"/>
    <w:rsid w:val="00EE572B"/>
    <w:rsid w:val="00EE70DC"/>
    <w:rsid w:val="00EF2F5C"/>
    <w:rsid w:val="00F01B5B"/>
    <w:rsid w:val="00F07E75"/>
    <w:rsid w:val="00F143BB"/>
    <w:rsid w:val="00F158D5"/>
    <w:rsid w:val="00F228C0"/>
    <w:rsid w:val="00F2306D"/>
    <w:rsid w:val="00F34F67"/>
    <w:rsid w:val="00F414B2"/>
    <w:rsid w:val="00F609DC"/>
    <w:rsid w:val="00F61343"/>
    <w:rsid w:val="00F63FAE"/>
    <w:rsid w:val="00F65EC6"/>
    <w:rsid w:val="00F668D1"/>
    <w:rsid w:val="00F679AD"/>
    <w:rsid w:val="00F82EC4"/>
    <w:rsid w:val="00F86F1C"/>
    <w:rsid w:val="00F87820"/>
    <w:rsid w:val="00F95808"/>
    <w:rsid w:val="00FC22D2"/>
    <w:rsid w:val="00FC4DEA"/>
    <w:rsid w:val="00FC7286"/>
    <w:rsid w:val="00FD06A8"/>
    <w:rsid w:val="00FE2383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3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2A8"/>
  </w:style>
  <w:style w:type="paragraph" w:styleId="a6">
    <w:name w:val="footer"/>
    <w:basedOn w:val="a"/>
    <w:link w:val="a7"/>
    <w:unhideWhenUsed/>
    <w:rsid w:val="00572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2A8"/>
  </w:style>
  <w:style w:type="paragraph" w:styleId="a8">
    <w:name w:val="Balloon Text"/>
    <w:basedOn w:val="a"/>
    <w:link w:val="a9"/>
    <w:uiPriority w:val="99"/>
    <w:semiHidden/>
    <w:unhideWhenUsed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31E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6953D5"/>
  </w:style>
  <w:style w:type="character" w:styleId="ab">
    <w:name w:val="Hyperlink"/>
    <w:basedOn w:val="a0"/>
    <w:uiPriority w:val="99"/>
    <w:unhideWhenUsed/>
    <w:rsid w:val="00CB499B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429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9C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2D59-6535-40A2-9A30-DC29601F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3D91D231.dotm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2017-08-30T23:54:00Z</dcterms:created>
  <dcterms:modified xsi:type="dcterms:W3CDTF">2017-08-31T03:06:00Z</dcterms:modified>
</cp:coreProperties>
</file>