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D5" w:rsidRPr="00C4293B" w:rsidRDefault="00F679AD" w:rsidP="006953D5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山陰いいものマルシェ（米子</w:t>
      </w:r>
      <w:r w:rsidR="006953D5" w:rsidRPr="00C4293B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）　</w:t>
      </w:r>
      <w:r w:rsidR="00615DFB" w:rsidRPr="00C4293B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エントリーシート</w:t>
      </w:r>
    </w:p>
    <w:p w:rsidR="006953D5" w:rsidRPr="00C4293B" w:rsidRDefault="006953D5" w:rsidP="006953D5">
      <w:pPr>
        <w:snapToGrid w:val="0"/>
        <w:ind w:leftChars="257" w:left="540"/>
        <w:rPr>
          <w:rFonts w:ascii="ＭＳ Ｐゴシック" w:eastAsia="PMingLiU" w:hAnsi="ＭＳ Ｐゴシック"/>
          <w:kern w:val="0"/>
          <w:sz w:val="12"/>
          <w:lang w:eastAsia="zh-TW"/>
        </w:rPr>
      </w:pPr>
    </w:p>
    <w:p w:rsidR="006953D5" w:rsidRPr="00C4293B" w:rsidRDefault="006953D5" w:rsidP="006953D5">
      <w:pPr>
        <w:snapToGrid w:val="0"/>
        <w:ind w:right="480"/>
        <w:rPr>
          <w:rFonts w:ascii="ＭＳ Ｐゴシック" w:eastAsia="ＭＳ Ｐゴシック" w:hAnsi="ＭＳ Ｐゴシック"/>
          <w:kern w:val="0"/>
          <w:sz w:val="22"/>
          <w:u w:val="single"/>
        </w:rPr>
      </w:pPr>
      <w:r w:rsidRPr="00C4293B">
        <w:rPr>
          <w:rFonts w:ascii="ＭＳ 明朝" w:hAnsi="ＭＳ 明朝" w:hint="eastAsia"/>
          <w:kern w:val="0"/>
          <w:sz w:val="12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Pr="00C4293B"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>申込日：　 　月  　日</w:t>
      </w:r>
    </w:p>
    <w:p w:rsidR="006953D5" w:rsidRPr="00C4293B" w:rsidRDefault="006953D5" w:rsidP="006953D5">
      <w:pPr>
        <w:snapToGrid w:val="0"/>
        <w:spacing w:line="100" w:lineRule="exact"/>
        <w:rPr>
          <w:rFonts w:ascii="ＭＳ Ｐゴシック" w:eastAsia="ＭＳ Ｐゴシック" w:hAnsi="ＭＳ Ｐゴシック"/>
          <w:kern w:val="0"/>
          <w:sz w:val="12"/>
        </w:rPr>
      </w:pPr>
    </w:p>
    <w:p w:rsidR="006953D5" w:rsidRPr="00C4293B" w:rsidRDefault="006953D5" w:rsidP="006953D5">
      <w:pPr>
        <w:snapToGrid w:val="0"/>
        <w:ind w:firstLineChars="200" w:firstLine="420"/>
        <w:rPr>
          <w:rFonts w:ascii="ＭＳ Ｐゴシック" w:eastAsia="ＭＳ Ｐゴシック" w:hAnsi="ＭＳ Ｐゴシック"/>
          <w:kern w:val="0"/>
        </w:rPr>
      </w:pPr>
      <w:r w:rsidRPr="00C4293B">
        <w:rPr>
          <w:rFonts w:ascii="ＭＳ Ｐゴシック" w:eastAsia="ＭＳ Ｐゴシック" w:hAnsi="ＭＳ Ｐゴシック" w:hint="eastAsia"/>
          <w:kern w:val="0"/>
        </w:rPr>
        <w:t>●出店者基本情報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6"/>
      </w:tblGrid>
      <w:tr w:rsidR="00C4293B" w:rsidRPr="00C4293B" w:rsidTr="00C052DA">
        <w:trPr>
          <w:trHeight w:val="626"/>
          <w:jc w:val="center"/>
        </w:trPr>
        <w:tc>
          <w:tcPr>
            <w:tcW w:w="8996" w:type="dxa"/>
            <w:vAlign w:val="bottom"/>
          </w:tcPr>
          <w:p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C4293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企業名（団体名）：</w:t>
            </w:r>
          </w:p>
        </w:tc>
      </w:tr>
      <w:tr w:rsidR="00C4293B" w:rsidRPr="00C4293B" w:rsidTr="00530D5B">
        <w:trPr>
          <w:trHeight w:val="564"/>
          <w:jc w:val="center"/>
        </w:trPr>
        <w:tc>
          <w:tcPr>
            <w:tcW w:w="8996" w:type="dxa"/>
            <w:vAlign w:val="bottom"/>
          </w:tcPr>
          <w:p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18"/>
                <w:u w:val="single"/>
              </w:rPr>
            </w:pPr>
            <w:r w:rsidRPr="00C4293B">
              <w:rPr>
                <w:rFonts w:ascii="ＭＳ Ｐゴシック" w:eastAsia="ＭＳ Ｐゴシック" w:hAnsi="ＭＳ Ｐゴシック" w:hint="eastAsia"/>
                <w:spacing w:val="120"/>
                <w:kern w:val="0"/>
                <w:sz w:val="18"/>
                <w:fitText w:val="840" w:id="1179799812"/>
              </w:rPr>
              <w:t xml:space="preserve">住　</w:t>
            </w:r>
            <w:r w:rsidRPr="00C4293B">
              <w:rPr>
                <w:rFonts w:ascii="ＭＳ Ｐゴシック" w:eastAsia="ＭＳ Ｐゴシック" w:hAnsi="ＭＳ Ｐゴシック" w:hint="eastAsia"/>
                <w:kern w:val="0"/>
                <w:sz w:val="18"/>
                <w:fitText w:val="840" w:id="1179799812"/>
              </w:rPr>
              <w:t>所</w:t>
            </w:r>
            <w:r w:rsidRPr="00C4293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：</w:t>
            </w:r>
          </w:p>
        </w:tc>
      </w:tr>
      <w:tr w:rsidR="00C4293B" w:rsidRPr="00C4293B" w:rsidTr="00FC7286">
        <w:trPr>
          <w:trHeight w:val="375"/>
          <w:jc w:val="center"/>
        </w:trPr>
        <w:tc>
          <w:tcPr>
            <w:tcW w:w="8996" w:type="dxa"/>
            <w:vAlign w:val="bottom"/>
          </w:tcPr>
          <w:p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18"/>
                <w:u w:val="single"/>
              </w:rPr>
            </w:pPr>
            <w:r w:rsidRPr="00C4293B">
              <w:rPr>
                <w:rFonts w:ascii="ＭＳ Ｐゴシック" w:eastAsia="ＭＳ Ｐゴシック" w:hAnsi="ＭＳ Ｐゴシック" w:hint="eastAsia"/>
                <w:spacing w:val="243"/>
                <w:kern w:val="0"/>
                <w:sz w:val="18"/>
                <w:fitText w:val="840" w:id="1179799813"/>
              </w:rPr>
              <w:t>ＴＥ</w:t>
            </w:r>
            <w:r w:rsidRPr="00C4293B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fitText w:val="840" w:id="1179799813"/>
              </w:rPr>
              <w:t>Ｌ</w:t>
            </w:r>
            <w:r w:rsidRPr="00C4293B">
              <w:rPr>
                <w:rFonts w:ascii="ＭＳ Ｐゴシック" w:eastAsia="ＭＳ Ｐゴシック" w:hAnsi="ＭＳ Ｐゴシック" w:hint="eastAsia"/>
                <w:sz w:val="18"/>
              </w:rPr>
              <w:t xml:space="preserve">：　　　　　　　　　　　　　　　　　　　　　　　　　　　　</w:t>
            </w:r>
            <w:r w:rsidRPr="007266C8">
              <w:rPr>
                <w:rFonts w:ascii="ＭＳ Ｐゴシック" w:eastAsia="ＭＳ Ｐゴシック" w:hAnsi="ＭＳ Ｐゴシック" w:hint="eastAsia"/>
                <w:spacing w:val="225"/>
                <w:kern w:val="0"/>
                <w:sz w:val="18"/>
                <w:fitText w:val="840" w:id="1179799814"/>
              </w:rPr>
              <w:t>ＦＡ</w:t>
            </w:r>
            <w:r w:rsidRPr="007266C8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fitText w:val="840" w:id="1179799814"/>
              </w:rPr>
              <w:t>Ｘ</w:t>
            </w:r>
            <w:r w:rsidRPr="00C4293B"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  <w:r w:rsidRPr="00C4293B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</w:p>
        </w:tc>
      </w:tr>
      <w:tr w:rsidR="00C4293B" w:rsidRPr="00C4293B" w:rsidTr="00FC7286">
        <w:trPr>
          <w:trHeight w:val="375"/>
          <w:jc w:val="center"/>
        </w:trPr>
        <w:tc>
          <w:tcPr>
            <w:tcW w:w="8996" w:type="dxa"/>
            <w:vAlign w:val="bottom"/>
          </w:tcPr>
          <w:p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18"/>
                <w:u w:val="single"/>
              </w:rPr>
            </w:pPr>
            <w:r w:rsidRPr="007266C8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fitText w:val="756" w:id="1179799815"/>
              </w:rPr>
              <w:t>e-mai</w:t>
            </w:r>
            <w:r w:rsidRPr="007266C8">
              <w:rPr>
                <w:rFonts w:ascii="ＭＳ Ｐゴシック" w:eastAsia="ＭＳ Ｐゴシック" w:hAnsi="ＭＳ Ｐゴシック" w:hint="eastAsia"/>
                <w:spacing w:val="30"/>
                <w:kern w:val="0"/>
                <w:sz w:val="18"/>
                <w:fitText w:val="756" w:id="1179799815"/>
              </w:rPr>
              <w:t>l</w:t>
            </w:r>
            <w:r w:rsidRPr="00C4293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 ：</w:t>
            </w:r>
          </w:p>
        </w:tc>
      </w:tr>
      <w:tr w:rsidR="006953D5" w:rsidRPr="00C4293B" w:rsidTr="00FC7286">
        <w:trPr>
          <w:trHeight w:val="375"/>
          <w:jc w:val="center"/>
        </w:trPr>
        <w:tc>
          <w:tcPr>
            <w:tcW w:w="8996" w:type="dxa"/>
            <w:vAlign w:val="bottom"/>
          </w:tcPr>
          <w:p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C4293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ご担当者名</w:t>
            </w:r>
            <w:r w:rsidRPr="00C4293B">
              <w:rPr>
                <w:rFonts w:ascii="ＭＳ Ｐゴシック" w:eastAsia="ＭＳ Ｐゴシック" w:hAnsi="ＭＳ Ｐゴシック" w:hint="eastAsia"/>
                <w:sz w:val="18"/>
              </w:rPr>
              <w:t>：　　　　　　　　　　　　　　　　　　　　　　　　　　　　携帯連絡先：</w:t>
            </w:r>
          </w:p>
        </w:tc>
      </w:tr>
    </w:tbl>
    <w:p w:rsidR="006953D5" w:rsidRPr="00C4293B" w:rsidRDefault="006953D5" w:rsidP="006953D5">
      <w:pPr>
        <w:snapToGrid w:val="0"/>
        <w:rPr>
          <w:rFonts w:ascii="ＭＳ Ｐゴシック" w:eastAsia="ＭＳ Ｐゴシック" w:hAnsi="ＭＳ Ｐゴシック"/>
        </w:rPr>
      </w:pPr>
    </w:p>
    <w:p w:rsidR="006953D5" w:rsidRPr="00C4293B" w:rsidRDefault="006953D5" w:rsidP="006953D5">
      <w:pPr>
        <w:snapToGrid w:val="0"/>
        <w:ind w:firstLineChars="200" w:firstLine="420"/>
        <w:rPr>
          <w:rFonts w:ascii="ＭＳ Ｐゴシック" w:eastAsia="ＭＳ Ｐゴシック" w:hAnsi="ＭＳ Ｐゴシック"/>
          <w:lang w:eastAsia="zh-TW"/>
        </w:rPr>
      </w:pPr>
      <w:r w:rsidRPr="00C4293B">
        <w:rPr>
          <w:rFonts w:ascii="ＭＳ Ｐゴシック" w:eastAsia="ＭＳ Ｐゴシック" w:hAnsi="ＭＳ Ｐゴシック" w:hint="eastAsia"/>
          <w:lang w:eastAsia="zh-TW"/>
        </w:rPr>
        <w:t>●出</w:t>
      </w:r>
      <w:r w:rsidRPr="00C4293B">
        <w:rPr>
          <w:rFonts w:ascii="ＭＳ Ｐゴシック" w:eastAsia="ＭＳ Ｐゴシック" w:hAnsi="ＭＳ Ｐゴシック" w:hint="eastAsia"/>
        </w:rPr>
        <w:t>店</w:t>
      </w:r>
      <w:r w:rsidRPr="00C4293B">
        <w:rPr>
          <w:rFonts w:ascii="ＭＳ Ｐゴシック" w:eastAsia="ＭＳ Ｐゴシック" w:hAnsi="ＭＳ Ｐゴシック" w:hint="eastAsia"/>
          <w:lang w:eastAsia="zh-TW"/>
        </w:rPr>
        <w:t xml:space="preserve">者表示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7348"/>
      </w:tblGrid>
      <w:tr w:rsidR="00C4293B" w:rsidRPr="00C4293B" w:rsidTr="00FC7286">
        <w:trPr>
          <w:cantSplit/>
          <w:jc w:val="center"/>
        </w:trPr>
        <w:tc>
          <w:tcPr>
            <w:tcW w:w="8996" w:type="dxa"/>
            <w:gridSpan w:val="2"/>
          </w:tcPr>
          <w:p w:rsidR="006953D5" w:rsidRPr="00C4293B" w:rsidRDefault="006953D5" w:rsidP="001B664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8"/>
              </w:rPr>
              <w:t xml:space="preserve">出店者表示記入欄　</w:t>
            </w:r>
            <w:r w:rsidR="001B6642">
              <w:rPr>
                <w:rFonts w:asciiTheme="majorEastAsia" w:eastAsiaTheme="majorEastAsia" w:hAnsiTheme="majorEastAsia" w:hint="eastAsia"/>
                <w:b/>
                <w:sz w:val="18"/>
              </w:rPr>
              <w:t>※広報物に記載しますので</w:t>
            </w:r>
            <w:r w:rsidRPr="00C4293B">
              <w:rPr>
                <w:rFonts w:asciiTheme="majorEastAsia" w:eastAsiaTheme="majorEastAsia" w:hAnsiTheme="majorEastAsia" w:hint="eastAsia"/>
                <w:b/>
                <w:sz w:val="18"/>
              </w:rPr>
              <w:t>正確にお書き下さい。</w:t>
            </w:r>
          </w:p>
        </w:tc>
      </w:tr>
      <w:tr w:rsidR="006953D5" w:rsidRPr="00C4293B" w:rsidTr="001B6642">
        <w:trPr>
          <w:trHeight w:val="568"/>
          <w:jc w:val="center"/>
        </w:trPr>
        <w:tc>
          <w:tcPr>
            <w:tcW w:w="1648" w:type="dxa"/>
            <w:vAlign w:val="center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出店者名</w:t>
            </w:r>
          </w:p>
        </w:tc>
        <w:tc>
          <w:tcPr>
            <w:tcW w:w="7348" w:type="dxa"/>
            <w:vAlign w:val="center"/>
          </w:tcPr>
          <w:p w:rsidR="006953D5" w:rsidRPr="00C4293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1B6642" w:rsidRPr="00C4293B" w:rsidTr="00741784">
        <w:trPr>
          <w:trHeight w:val="973"/>
          <w:jc w:val="center"/>
        </w:trPr>
        <w:tc>
          <w:tcPr>
            <w:tcW w:w="1648" w:type="dxa"/>
            <w:vAlign w:val="center"/>
          </w:tcPr>
          <w:p w:rsidR="00741784" w:rsidRPr="00C4293B" w:rsidRDefault="001B6642" w:rsidP="0074178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メイン商品名</w:t>
            </w:r>
          </w:p>
        </w:tc>
        <w:tc>
          <w:tcPr>
            <w:tcW w:w="7348" w:type="dxa"/>
            <w:vAlign w:val="center"/>
          </w:tcPr>
          <w:p w:rsidR="00741784" w:rsidRDefault="00741784" w:rsidP="00741784">
            <w:pPr>
              <w:wordWrap w:val="0"/>
              <w:snapToGrid w:val="0"/>
              <w:ind w:right="160"/>
              <w:jc w:val="right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</w:p>
          <w:p w:rsidR="00741784" w:rsidRDefault="00741784" w:rsidP="00741784">
            <w:pPr>
              <w:snapToGrid w:val="0"/>
              <w:ind w:right="160"/>
              <w:jc w:val="right"/>
              <w:rPr>
                <w:rFonts w:ascii="ＭＳ Ｐゴシック" w:eastAsia="ＭＳ Ｐゴシック" w:hAnsi="ＭＳ Ｐゴシック"/>
                <w:b/>
                <w:sz w:val="16"/>
              </w:rPr>
            </w:pPr>
          </w:p>
          <w:p w:rsidR="00741784" w:rsidRPr="00741784" w:rsidRDefault="00741784" w:rsidP="00741784">
            <w:pPr>
              <w:snapToGrid w:val="0"/>
              <w:ind w:right="160"/>
              <w:jc w:val="right"/>
              <w:rPr>
                <w:rFonts w:ascii="ＭＳ Ｐゴシック" w:eastAsia="ＭＳ Ｐゴシック" w:hAnsi="ＭＳ Ｐゴシック"/>
                <w:b/>
                <w:sz w:val="14"/>
                <w:szCs w:val="20"/>
              </w:rPr>
            </w:pPr>
            <w:r w:rsidRPr="00741784">
              <w:rPr>
                <w:rFonts w:ascii="ＭＳ Ｐゴシック" w:eastAsia="ＭＳ Ｐゴシック" w:hAnsi="ＭＳ Ｐゴシック" w:hint="eastAsia"/>
                <w:b/>
                <w:sz w:val="16"/>
              </w:rPr>
              <w:t>※</w:t>
            </w:r>
            <w:r w:rsidRPr="00741784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飲食物の場合、</w:t>
            </w:r>
            <w:r w:rsidR="009C41E5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どの</w:t>
            </w:r>
            <w:r w:rsidRPr="00741784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地元産品</w:t>
            </w:r>
            <w:r w:rsidR="00F679AD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を使用して</w:t>
            </w:r>
            <w:r w:rsidRPr="00741784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いるのか分かるように書いてください</w:t>
            </w:r>
          </w:p>
          <w:p w:rsidR="001B6642" w:rsidRPr="00741784" w:rsidRDefault="00741784" w:rsidP="0074178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41784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（</w:t>
            </w:r>
            <w:r w:rsidR="009C41E5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例）大山鶏</w:t>
            </w:r>
            <w:r w:rsidRPr="00741784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のから揚げ、山陰沖のサバ寿司、中海干拓地産キャベツを使ったお好み焼き</w:t>
            </w:r>
          </w:p>
        </w:tc>
      </w:tr>
    </w:tbl>
    <w:p w:rsidR="006953D5" w:rsidRPr="00741784" w:rsidRDefault="001B6642" w:rsidP="00741784">
      <w:pPr>
        <w:snapToGrid w:val="0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</w:t>
      </w:r>
    </w:p>
    <w:p w:rsidR="008613BC" w:rsidRPr="00C4293B" w:rsidRDefault="008613BC" w:rsidP="008613BC">
      <w:pPr>
        <w:snapToGrid w:val="0"/>
        <w:rPr>
          <w:rFonts w:ascii="ＭＳ Ｐゴシック" w:eastAsia="ＭＳ Ｐゴシック" w:hAnsi="ＭＳ Ｐゴシック"/>
          <w:kern w:val="0"/>
        </w:rPr>
      </w:pPr>
      <w:r w:rsidRPr="00C4293B">
        <w:rPr>
          <w:rFonts w:ascii="ＭＳ Ｐゴシック" w:eastAsia="ＭＳ Ｐゴシック" w:hAnsi="ＭＳ Ｐゴシック" w:hint="eastAsia"/>
          <w:kern w:val="0"/>
        </w:rPr>
        <w:t xml:space="preserve">　　　●ブース区分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3"/>
        <w:gridCol w:w="4323"/>
      </w:tblGrid>
      <w:tr w:rsidR="00C4293B" w:rsidRPr="00C4293B" w:rsidTr="008613BC">
        <w:trPr>
          <w:cantSplit/>
          <w:trHeight w:val="841"/>
        </w:trPr>
        <w:tc>
          <w:tcPr>
            <w:tcW w:w="8996" w:type="dxa"/>
            <w:gridSpan w:val="2"/>
          </w:tcPr>
          <w:p w:rsidR="008613BC" w:rsidRPr="00C4293B" w:rsidRDefault="00B54B1D" w:rsidP="008613B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出店条件を必ずお読みいただき、</w:t>
            </w:r>
            <w:r w:rsidR="008613BC" w:rsidRPr="00C429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どちらかに○印をつけてください</w:t>
            </w:r>
          </w:p>
          <w:p w:rsidR="008613BC" w:rsidRPr="00C4293B" w:rsidRDefault="008613BC" w:rsidP="008613B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飲食ブースは「マルシェ当日に過熱や調理を要して、その場で飲食する想定で販売する」ブースを指します。（1品でも当てはまる商品があれば、飲食ブースに該当します）。物販ブースはそれ以外の販売ブースを指します。</w:t>
            </w:r>
          </w:p>
        </w:tc>
      </w:tr>
      <w:tr w:rsidR="00C4293B" w:rsidRPr="00C4293B" w:rsidTr="008613BC">
        <w:trPr>
          <w:trHeight w:val="561"/>
        </w:trPr>
        <w:tc>
          <w:tcPr>
            <w:tcW w:w="4673" w:type="dxa"/>
            <w:vAlign w:val="center"/>
          </w:tcPr>
          <w:p w:rsidR="008613BC" w:rsidRPr="00C4293B" w:rsidRDefault="008613BC" w:rsidP="008613B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物　販ブース</w:t>
            </w:r>
          </w:p>
        </w:tc>
        <w:tc>
          <w:tcPr>
            <w:tcW w:w="4323" w:type="dxa"/>
            <w:vAlign w:val="center"/>
          </w:tcPr>
          <w:p w:rsidR="008613BC" w:rsidRPr="00C4293B" w:rsidRDefault="008613BC" w:rsidP="008613B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飲　食ブース</w:t>
            </w:r>
          </w:p>
        </w:tc>
      </w:tr>
    </w:tbl>
    <w:p w:rsidR="008613BC" w:rsidRPr="00C4293B" w:rsidRDefault="008613BC" w:rsidP="008613BC">
      <w:pPr>
        <w:snapToGrid w:val="0"/>
        <w:rPr>
          <w:rFonts w:ascii="ＭＳ Ｐゴシック" w:eastAsia="ＭＳ Ｐゴシック" w:hAnsi="ＭＳ Ｐゴシック"/>
          <w:kern w:val="0"/>
        </w:rPr>
      </w:pPr>
    </w:p>
    <w:p w:rsidR="008613BC" w:rsidRPr="00C4293B" w:rsidRDefault="008613BC" w:rsidP="008613BC">
      <w:pPr>
        <w:snapToGrid w:val="0"/>
        <w:rPr>
          <w:rFonts w:ascii="ＭＳ Ｐゴシック" w:eastAsia="ＭＳ Ｐゴシック" w:hAnsi="ＭＳ Ｐゴシック"/>
          <w:kern w:val="0"/>
        </w:rPr>
      </w:pPr>
    </w:p>
    <w:p w:rsidR="008613BC" w:rsidRPr="00C4293B" w:rsidRDefault="008613BC" w:rsidP="006953D5">
      <w:pPr>
        <w:snapToGrid w:val="0"/>
        <w:ind w:firstLineChars="200" w:firstLine="420"/>
        <w:rPr>
          <w:rFonts w:ascii="ＭＳ Ｐゴシック" w:eastAsia="ＭＳ Ｐゴシック" w:hAnsi="ＭＳ Ｐゴシック"/>
          <w:kern w:val="0"/>
        </w:rPr>
      </w:pPr>
    </w:p>
    <w:p w:rsidR="008613BC" w:rsidRPr="00C4293B" w:rsidRDefault="008613BC" w:rsidP="006953D5">
      <w:pPr>
        <w:snapToGrid w:val="0"/>
        <w:ind w:firstLineChars="200" w:firstLine="420"/>
        <w:rPr>
          <w:rFonts w:ascii="ＭＳ Ｐゴシック" w:eastAsia="ＭＳ Ｐゴシック" w:hAnsi="ＭＳ Ｐゴシック"/>
          <w:kern w:val="0"/>
        </w:rPr>
      </w:pPr>
    </w:p>
    <w:p w:rsidR="008613BC" w:rsidRPr="00C4293B" w:rsidRDefault="008613BC" w:rsidP="006953D5">
      <w:pPr>
        <w:snapToGrid w:val="0"/>
        <w:ind w:firstLineChars="200" w:firstLine="420"/>
        <w:rPr>
          <w:rFonts w:ascii="ＭＳ Ｐゴシック" w:eastAsia="ＭＳ Ｐゴシック" w:hAnsi="ＭＳ Ｐゴシック"/>
          <w:kern w:val="0"/>
        </w:rPr>
      </w:pPr>
    </w:p>
    <w:p w:rsidR="008613BC" w:rsidRPr="00C4293B" w:rsidRDefault="008613BC" w:rsidP="006953D5">
      <w:pPr>
        <w:snapToGrid w:val="0"/>
        <w:ind w:firstLineChars="200" w:firstLine="420"/>
        <w:rPr>
          <w:rFonts w:ascii="ＭＳ Ｐゴシック" w:eastAsia="ＭＳ Ｐゴシック" w:hAnsi="ＭＳ Ｐゴシック"/>
          <w:kern w:val="0"/>
        </w:rPr>
      </w:pPr>
    </w:p>
    <w:p w:rsidR="006953D5" w:rsidRPr="00C4293B" w:rsidRDefault="006953D5" w:rsidP="006953D5">
      <w:pPr>
        <w:snapToGrid w:val="0"/>
        <w:ind w:firstLineChars="200" w:firstLine="420"/>
        <w:rPr>
          <w:rFonts w:ascii="ＭＳ Ｐゴシック" w:eastAsia="ＭＳ Ｐゴシック" w:hAnsi="ＭＳ Ｐゴシック"/>
          <w:kern w:val="0"/>
          <w:sz w:val="18"/>
        </w:rPr>
      </w:pPr>
      <w:r w:rsidRPr="00C4293B">
        <w:rPr>
          <w:rFonts w:ascii="ＭＳ Ｐゴシック" w:eastAsia="ＭＳ Ｐゴシック" w:hAnsi="ＭＳ Ｐゴシック" w:hint="eastAsia"/>
          <w:kern w:val="0"/>
        </w:rPr>
        <w:t xml:space="preserve">●商品内容　</w:t>
      </w:r>
      <w:r w:rsidRPr="00C4293B">
        <w:rPr>
          <w:rFonts w:ascii="ＭＳ Ｐゴシック" w:eastAsia="ＭＳ Ｐゴシック" w:hAnsi="ＭＳ Ｐゴシック" w:hint="eastAsia"/>
          <w:kern w:val="0"/>
          <w:sz w:val="18"/>
        </w:rPr>
        <w:t>当日販売される内容をご記入下さい　　※記入欄が足りない場合は、別紙（形式任意）にて追記をお願いします</w:t>
      </w:r>
    </w:p>
    <w:tbl>
      <w:tblPr>
        <w:tblStyle w:val="ac"/>
        <w:tblW w:w="0" w:type="auto"/>
        <w:tblInd w:w="817" w:type="dxa"/>
        <w:tblLook w:val="0000" w:firstRow="0" w:lastRow="0" w:firstColumn="0" w:lastColumn="0" w:noHBand="0" w:noVBand="0"/>
      </w:tblPr>
      <w:tblGrid>
        <w:gridCol w:w="2973"/>
        <w:gridCol w:w="1276"/>
        <w:gridCol w:w="1135"/>
        <w:gridCol w:w="1730"/>
        <w:gridCol w:w="1958"/>
      </w:tblGrid>
      <w:tr w:rsidR="00C4293B" w:rsidRPr="00C4293B" w:rsidTr="009C41E5">
        <w:trPr>
          <w:trHeight w:val="357"/>
        </w:trPr>
        <w:tc>
          <w:tcPr>
            <w:tcW w:w="2973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293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商品名</w:t>
            </w:r>
          </w:p>
        </w:tc>
        <w:tc>
          <w:tcPr>
            <w:tcW w:w="1276" w:type="dxa"/>
          </w:tcPr>
          <w:p w:rsidR="006953D5" w:rsidRPr="00C4293B" w:rsidRDefault="006953D5" w:rsidP="00FC72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単価</w:t>
            </w:r>
          </w:p>
        </w:tc>
        <w:tc>
          <w:tcPr>
            <w:tcW w:w="1135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数量</w:t>
            </w:r>
          </w:p>
        </w:tc>
        <w:tc>
          <w:tcPr>
            <w:tcW w:w="1730" w:type="dxa"/>
          </w:tcPr>
          <w:p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試食・試飲</w:t>
            </w:r>
          </w:p>
          <w:p w:rsidR="006953D5" w:rsidRPr="00C4293B" w:rsidRDefault="006953D5" w:rsidP="00FC7286">
            <w:pPr>
              <w:snapToGrid w:val="0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※いずれかに○印</w:t>
            </w:r>
          </w:p>
        </w:tc>
        <w:tc>
          <w:tcPr>
            <w:tcW w:w="1958" w:type="dxa"/>
          </w:tcPr>
          <w:p w:rsidR="006953D5" w:rsidRPr="00C4293B" w:rsidRDefault="0068329E" w:rsidP="00FC728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火気・電気使用</w:t>
            </w:r>
          </w:p>
          <w:p w:rsidR="006953D5" w:rsidRPr="00C4293B" w:rsidRDefault="006953D5" w:rsidP="00FC7286">
            <w:pPr>
              <w:snapToGrid w:val="0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※いずれかに○印</w:t>
            </w:r>
          </w:p>
        </w:tc>
      </w:tr>
      <w:tr w:rsidR="00C4293B" w:rsidRPr="00C4293B" w:rsidTr="009C41E5">
        <w:trPr>
          <w:trHeight w:val="357"/>
        </w:trPr>
        <w:tc>
          <w:tcPr>
            <w:tcW w:w="2973" w:type="dxa"/>
          </w:tcPr>
          <w:p w:rsidR="006953D5" w:rsidRPr="00C4293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958" w:type="dxa"/>
          </w:tcPr>
          <w:p w:rsidR="006953D5" w:rsidRPr="00C4293B" w:rsidRDefault="0068329E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 xml:space="preserve">火気　・　電気　・　</w:t>
            </w:r>
            <w:r w:rsidR="006953D5" w:rsidRPr="00C4293B">
              <w:rPr>
                <w:rFonts w:ascii="ＭＳ Ｐゴシック" w:eastAsia="ＭＳ Ｐゴシック" w:hAnsi="ＭＳ Ｐゴシック" w:hint="eastAsia"/>
                <w:sz w:val="16"/>
              </w:rPr>
              <w:t>なし</w:t>
            </w:r>
          </w:p>
        </w:tc>
      </w:tr>
      <w:tr w:rsidR="00C4293B" w:rsidRPr="00C4293B" w:rsidTr="009C41E5">
        <w:trPr>
          <w:trHeight w:val="357"/>
        </w:trPr>
        <w:tc>
          <w:tcPr>
            <w:tcW w:w="2973" w:type="dxa"/>
          </w:tcPr>
          <w:p w:rsidR="006953D5" w:rsidRPr="00C4293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958" w:type="dxa"/>
          </w:tcPr>
          <w:p w:rsidR="006953D5" w:rsidRPr="00C4293B" w:rsidRDefault="0068329E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  <w:tr w:rsidR="00C4293B" w:rsidRPr="00C4293B" w:rsidTr="009C41E5">
        <w:trPr>
          <w:trHeight w:val="357"/>
        </w:trPr>
        <w:tc>
          <w:tcPr>
            <w:tcW w:w="2973" w:type="dxa"/>
          </w:tcPr>
          <w:p w:rsidR="006953D5" w:rsidRPr="00C4293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958" w:type="dxa"/>
          </w:tcPr>
          <w:p w:rsidR="006953D5" w:rsidRPr="00C4293B" w:rsidRDefault="0068329E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  <w:tr w:rsidR="00C4293B" w:rsidRPr="00C4293B" w:rsidTr="009C41E5">
        <w:trPr>
          <w:trHeight w:val="357"/>
        </w:trPr>
        <w:tc>
          <w:tcPr>
            <w:tcW w:w="2973" w:type="dxa"/>
          </w:tcPr>
          <w:p w:rsidR="006953D5" w:rsidRPr="00C4293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958" w:type="dxa"/>
          </w:tcPr>
          <w:p w:rsidR="006953D5" w:rsidRPr="00C4293B" w:rsidRDefault="0068329E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  <w:tr w:rsidR="00C4293B" w:rsidRPr="00C4293B" w:rsidTr="009C41E5">
        <w:trPr>
          <w:trHeight w:val="357"/>
        </w:trPr>
        <w:tc>
          <w:tcPr>
            <w:tcW w:w="2973" w:type="dxa"/>
          </w:tcPr>
          <w:p w:rsidR="006953D5" w:rsidRPr="00C4293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958" w:type="dxa"/>
          </w:tcPr>
          <w:p w:rsidR="006953D5" w:rsidRPr="00C4293B" w:rsidRDefault="0068329E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  <w:tr w:rsidR="00C4293B" w:rsidRPr="00C4293B" w:rsidTr="009C41E5">
        <w:trPr>
          <w:trHeight w:val="357"/>
        </w:trPr>
        <w:tc>
          <w:tcPr>
            <w:tcW w:w="2973" w:type="dxa"/>
          </w:tcPr>
          <w:p w:rsidR="006953D5" w:rsidRPr="00C4293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958" w:type="dxa"/>
          </w:tcPr>
          <w:p w:rsidR="006953D5" w:rsidRPr="00C4293B" w:rsidRDefault="0068329E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  <w:tr w:rsidR="00C4293B" w:rsidRPr="00C4293B" w:rsidTr="009C41E5">
        <w:trPr>
          <w:trHeight w:val="357"/>
        </w:trPr>
        <w:tc>
          <w:tcPr>
            <w:tcW w:w="2973" w:type="dxa"/>
          </w:tcPr>
          <w:p w:rsidR="006953D5" w:rsidRPr="00C4293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958" w:type="dxa"/>
          </w:tcPr>
          <w:p w:rsidR="006953D5" w:rsidRPr="00C4293B" w:rsidRDefault="0068329E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</w:tbl>
    <w:p w:rsidR="00741784" w:rsidRPr="00235B49" w:rsidRDefault="00741784" w:rsidP="00AC7CE3">
      <w:pPr>
        <w:ind w:firstLineChars="200" w:firstLine="420"/>
        <w:rPr>
          <w:rFonts w:ascii="ＭＳ Ｐゴシック" w:eastAsia="ＭＳ Ｐゴシック" w:hAnsi="ＭＳ Ｐゴシック"/>
          <w:color w:val="000000" w:themeColor="text1"/>
          <w:sz w:val="18"/>
        </w:rPr>
      </w:pPr>
      <w:r>
        <w:rPr>
          <w:rFonts w:ascii="ＭＳ Ｐゴシック" w:eastAsia="ＭＳ Ｐゴシック" w:hAnsi="ＭＳ Ｐゴシック" w:hint="eastAsia"/>
          <w:color w:val="FF0000"/>
        </w:rPr>
        <w:t xml:space="preserve">　　　</w:t>
      </w:r>
      <w:r w:rsidRPr="00235B49">
        <w:rPr>
          <w:rFonts w:ascii="ＭＳ Ｐゴシック" w:eastAsia="ＭＳ Ｐゴシック" w:hAnsi="ＭＳ Ｐゴシック" w:hint="eastAsia"/>
          <w:color w:val="000000" w:themeColor="text1"/>
          <w:sz w:val="18"/>
        </w:rPr>
        <w:t>※飲食物の場合、商品名に</w:t>
      </w:r>
      <w:r w:rsidR="00235B49" w:rsidRPr="00235B49">
        <w:rPr>
          <w:rFonts w:ascii="ＭＳ Ｐゴシック" w:eastAsia="ＭＳ Ｐゴシック" w:hAnsi="ＭＳ Ｐゴシック" w:hint="eastAsia"/>
          <w:color w:val="000000" w:themeColor="text1"/>
          <w:sz w:val="18"/>
        </w:rPr>
        <w:t>どの</w:t>
      </w:r>
      <w:r w:rsidRPr="00235B49">
        <w:rPr>
          <w:rFonts w:ascii="ＭＳ Ｐゴシック" w:eastAsia="ＭＳ Ｐゴシック" w:hAnsi="ＭＳ Ｐゴシック" w:hint="eastAsia"/>
          <w:color w:val="000000" w:themeColor="text1"/>
          <w:sz w:val="18"/>
        </w:rPr>
        <w:t>地元産品を使っているのか分かるように記入してください。</w:t>
      </w:r>
    </w:p>
    <w:p w:rsidR="00A04785" w:rsidRPr="00741784" w:rsidRDefault="00AC7CE3" w:rsidP="00AC7CE3">
      <w:pPr>
        <w:ind w:firstLineChars="200" w:firstLine="420"/>
        <w:rPr>
          <w:rFonts w:ascii="ＭＳ Ｐゴシック" w:eastAsia="ＭＳ Ｐゴシック" w:hAnsi="ＭＳ Ｐゴシック"/>
          <w:color w:val="000000" w:themeColor="text1"/>
        </w:rPr>
      </w:pPr>
      <w:r w:rsidRPr="00741784">
        <w:rPr>
          <w:rFonts w:ascii="ＭＳ Ｐゴシック" w:eastAsia="ＭＳ Ｐゴシック" w:hAnsi="ＭＳ Ｐゴシック" w:hint="eastAsia"/>
          <w:color w:val="000000" w:themeColor="text1"/>
        </w:rPr>
        <w:t>●商品PR</w:t>
      </w:r>
      <w:r w:rsidR="00A04785" w:rsidRPr="00741784">
        <w:rPr>
          <w:rFonts w:ascii="ＭＳ Ｐゴシック" w:eastAsia="ＭＳ Ｐゴシック" w:hAnsi="ＭＳ Ｐゴシック" w:hint="eastAsia"/>
          <w:color w:val="000000" w:themeColor="text1"/>
        </w:rPr>
        <w:t>（200文字以内）</w:t>
      </w:r>
    </w:p>
    <w:p w:rsidR="00AC7CE3" w:rsidRPr="00741784" w:rsidRDefault="00AC7CE3" w:rsidP="00A04785">
      <w:pPr>
        <w:ind w:firstLineChars="300" w:firstLine="630"/>
        <w:rPr>
          <w:rFonts w:ascii="ＭＳ Ｐゴシック" w:eastAsia="ＭＳ Ｐゴシック" w:hAnsi="ＭＳ Ｐゴシック"/>
          <w:color w:val="000000" w:themeColor="text1"/>
        </w:rPr>
      </w:pPr>
      <w:r w:rsidRPr="00741784">
        <w:rPr>
          <w:rFonts w:ascii="ＭＳ Ｐゴシック" w:eastAsia="ＭＳ Ｐゴシック" w:hAnsi="ＭＳ Ｐゴシック" w:hint="eastAsia"/>
          <w:color w:val="000000" w:themeColor="text1"/>
        </w:rPr>
        <w:t>商品の特徴やポイントをご記入ください。選考時の参考と</w:t>
      </w:r>
      <w:r w:rsidR="00A04785" w:rsidRPr="00741784">
        <w:rPr>
          <w:rFonts w:ascii="ＭＳ Ｐゴシック" w:eastAsia="ＭＳ Ｐゴシック" w:hAnsi="ＭＳ Ｐゴシック" w:hint="eastAsia"/>
          <w:color w:val="000000" w:themeColor="text1"/>
        </w:rPr>
        <w:t>今後の広報で使用させていただきます。</w:t>
      </w:r>
    </w:p>
    <w:p w:rsidR="00AC7CE3" w:rsidRDefault="00A04785" w:rsidP="00AC7CE3"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10A2D" wp14:editId="2BB05BAE">
                <wp:simplePos x="0" y="0"/>
                <wp:positionH relativeFrom="column">
                  <wp:posOffset>470725</wp:posOffset>
                </wp:positionH>
                <wp:positionV relativeFrom="paragraph">
                  <wp:posOffset>8008</wp:posOffset>
                </wp:positionV>
                <wp:extent cx="5700898" cy="926275"/>
                <wp:effectExtent l="0" t="0" r="14605" b="266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898" cy="926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C40F8" id="正方形/長方形 13" o:spid="_x0000_s1026" style="position:absolute;left:0;text-align:left;margin-left:37.05pt;margin-top:.65pt;width:448.9pt;height: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" filled="f" strokecolor="black [3213]" strokeweight=".25pt"/>
            </w:pict>
          </mc:Fallback>
        </mc:AlternateContent>
      </w:r>
      <w:r>
        <w:rPr>
          <w:rFonts w:hint="eastAsia"/>
        </w:rPr>
        <w:t xml:space="preserve">　　　　</w:t>
      </w:r>
    </w:p>
    <w:p w:rsidR="00AC7CE3" w:rsidRDefault="00A04785" w:rsidP="00AC7CE3">
      <w:r>
        <w:rPr>
          <w:rFonts w:hint="eastAsia"/>
        </w:rPr>
        <w:t xml:space="preserve">　　　　</w:t>
      </w:r>
    </w:p>
    <w:p w:rsidR="00A04785" w:rsidRDefault="00A04785" w:rsidP="00AC7CE3">
      <w:r>
        <w:rPr>
          <w:rFonts w:hint="eastAsia"/>
        </w:rPr>
        <w:t xml:space="preserve">　　　　</w:t>
      </w:r>
    </w:p>
    <w:p w:rsidR="00A04785" w:rsidRDefault="00A04785" w:rsidP="00AC7CE3">
      <w:r>
        <w:rPr>
          <w:rFonts w:hint="eastAsia"/>
        </w:rPr>
        <w:t xml:space="preserve">　　　　</w:t>
      </w:r>
    </w:p>
    <w:p w:rsidR="00C052DA" w:rsidRPr="00C4293B" w:rsidRDefault="00A04785" w:rsidP="00741784">
      <w:pPr>
        <w:rPr>
          <w:rFonts w:ascii="ＭＳ Ｐゴシック" w:eastAsia="ＭＳ Ｐゴシック" w:hAnsi="ＭＳ Ｐゴシック"/>
          <w:kern w:val="0"/>
        </w:rPr>
      </w:pPr>
      <w:r>
        <w:rPr>
          <w:rFonts w:hint="eastAsia"/>
        </w:rPr>
        <w:t xml:space="preserve">　　</w:t>
      </w:r>
      <w:r w:rsidR="00C052DA" w:rsidRPr="00C4293B">
        <w:rPr>
          <w:rFonts w:ascii="ＭＳ Ｐゴシック" w:eastAsia="ＭＳ Ｐゴシック" w:hAnsi="ＭＳ Ｐゴシック" w:hint="eastAsia"/>
          <w:kern w:val="0"/>
        </w:rPr>
        <w:t>●募集要項確認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4"/>
        <w:gridCol w:w="7314"/>
      </w:tblGrid>
      <w:tr w:rsidR="00C4293B" w:rsidRPr="00C4293B" w:rsidTr="00741784">
        <w:trPr>
          <w:cantSplit/>
          <w:jc w:val="center"/>
        </w:trPr>
        <w:tc>
          <w:tcPr>
            <w:tcW w:w="9028" w:type="dxa"/>
            <w:gridSpan w:val="2"/>
          </w:tcPr>
          <w:p w:rsidR="00C052DA" w:rsidRPr="00C4293B" w:rsidRDefault="00C052DA" w:rsidP="00C4293B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C4293B">
              <w:rPr>
                <w:rFonts w:asciiTheme="majorEastAsia" w:eastAsiaTheme="majorEastAsia" w:hAnsiTheme="majorEastAsia" w:hint="eastAsia"/>
                <w:b/>
                <w:sz w:val="18"/>
              </w:rPr>
              <w:t>○印をお願いします</w:t>
            </w:r>
          </w:p>
        </w:tc>
      </w:tr>
      <w:tr w:rsidR="00C052DA" w:rsidRPr="00C4293B" w:rsidTr="00741784">
        <w:trPr>
          <w:trHeight w:val="556"/>
          <w:jc w:val="center"/>
        </w:trPr>
        <w:tc>
          <w:tcPr>
            <w:tcW w:w="1714" w:type="dxa"/>
            <w:vAlign w:val="center"/>
          </w:tcPr>
          <w:p w:rsidR="00C052DA" w:rsidRPr="00C4293B" w:rsidRDefault="00C052DA" w:rsidP="00C4293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14" w:type="dxa"/>
            <w:vAlign w:val="center"/>
          </w:tcPr>
          <w:p w:rsidR="00C052DA" w:rsidRPr="00C4293B" w:rsidRDefault="00C052DA" w:rsidP="00C4293B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募集要項</w:t>
            </w:r>
            <w:r w:rsidR="00530D5B"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の内容を</w:t>
            </w: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</w:t>
            </w:r>
            <w:r w:rsidR="00530D5B"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しました</w:t>
            </w:r>
          </w:p>
        </w:tc>
      </w:tr>
    </w:tbl>
    <w:p w:rsidR="0068329E" w:rsidRDefault="0068329E" w:rsidP="00741784">
      <w:pPr>
        <w:spacing w:line="160" w:lineRule="exact"/>
      </w:pPr>
    </w:p>
    <w:sectPr w:rsidR="0068329E" w:rsidSect="00FC7286">
      <w:footerReference w:type="even" r:id="rId8"/>
      <w:footerReference w:type="default" r:id="rId9"/>
      <w:pgSz w:w="11906" w:h="16838" w:code="9"/>
      <w:pgMar w:top="680" w:right="680" w:bottom="680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6F" w:rsidRDefault="00543A6F" w:rsidP="005722A8">
      <w:r>
        <w:separator/>
      </w:r>
    </w:p>
  </w:endnote>
  <w:endnote w:type="continuationSeparator" w:id="0">
    <w:p w:rsidR="00543A6F" w:rsidRDefault="00543A6F" w:rsidP="0057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B2" w:rsidRDefault="002B16B2" w:rsidP="00FC728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16B2" w:rsidRDefault="002B16B2" w:rsidP="00FC728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B2" w:rsidRDefault="002B16B2" w:rsidP="00FC728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6F" w:rsidRDefault="00543A6F" w:rsidP="005722A8">
      <w:r>
        <w:separator/>
      </w:r>
    </w:p>
  </w:footnote>
  <w:footnote w:type="continuationSeparator" w:id="0">
    <w:p w:rsidR="00543A6F" w:rsidRDefault="00543A6F" w:rsidP="00572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0242"/>
    <w:multiLevelType w:val="hybridMultilevel"/>
    <w:tmpl w:val="C3E0198E"/>
    <w:lvl w:ilvl="0" w:tplc="8BBE800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D4771"/>
    <w:multiLevelType w:val="hybridMultilevel"/>
    <w:tmpl w:val="B3B479B2"/>
    <w:lvl w:ilvl="0" w:tplc="F242729E">
      <w:start w:val="2"/>
      <w:numFmt w:val="decimalEnclosedCircle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83C6F42"/>
    <w:multiLevelType w:val="hybridMultilevel"/>
    <w:tmpl w:val="6B90ED6A"/>
    <w:lvl w:ilvl="0" w:tplc="EB2C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496ADB"/>
    <w:multiLevelType w:val="hybridMultilevel"/>
    <w:tmpl w:val="9E440C66"/>
    <w:lvl w:ilvl="0" w:tplc="C8028638">
      <w:start w:val="2"/>
      <w:numFmt w:val="decimalEnclosedCircle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F5"/>
    <w:rsid w:val="00023F7E"/>
    <w:rsid w:val="000279D4"/>
    <w:rsid w:val="00037516"/>
    <w:rsid w:val="00050CB2"/>
    <w:rsid w:val="0006368C"/>
    <w:rsid w:val="00066AF1"/>
    <w:rsid w:val="00082891"/>
    <w:rsid w:val="000862D1"/>
    <w:rsid w:val="000A144B"/>
    <w:rsid w:val="000A74B5"/>
    <w:rsid w:val="000B612C"/>
    <w:rsid w:val="000B64D3"/>
    <w:rsid w:val="000E000E"/>
    <w:rsid w:val="000E1DFF"/>
    <w:rsid w:val="000E3660"/>
    <w:rsid w:val="000F29E4"/>
    <w:rsid w:val="000F6E13"/>
    <w:rsid w:val="001113EC"/>
    <w:rsid w:val="00115BB9"/>
    <w:rsid w:val="001332D2"/>
    <w:rsid w:val="00144116"/>
    <w:rsid w:val="001517D2"/>
    <w:rsid w:val="001532FD"/>
    <w:rsid w:val="00160145"/>
    <w:rsid w:val="00175080"/>
    <w:rsid w:val="00180B59"/>
    <w:rsid w:val="00181ED0"/>
    <w:rsid w:val="00182049"/>
    <w:rsid w:val="00183CA6"/>
    <w:rsid w:val="00183FC0"/>
    <w:rsid w:val="00186429"/>
    <w:rsid w:val="001B18C2"/>
    <w:rsid w:val="001B6642"/>
    <w:rsid w:val="001D085A"/>
    <w:rsid w:val="002170C1"/>
    <w:rsid w:val="00234AD4"/>
    <w:rsid w:val="00235B49"/>
    <w:rsid w:val="00246686"/>
    <w:rsid w:val="00247AE8"/>
    <w:rsid w:val="00253C84"/>
    <w:rsid w:val="0026591E"/>
    <w:rsid w:val="0026756D"/>
    <w:rsid w:val="002752F5"/>
    <w:rsid w:val="002972B8"/>
    <w:rsid w:val="002A3B30"/>
    <w:rsid w:val="002A59BD"/>
    <w:rsid w:val="002A6516"/>
    <w:rsid w:val="002B16B2"/>
    <w:rsid w:val="002B5E99"/>
    <w:rsid w:val="002B7CD6"/>
    <w:rsid w:val="002C1B64"/>
    <w:rsid w:val="002E237C"/>
    <w:rsid w:val="002E2757"/>
    <w:rsid w:val="00300A04"/>
    <w:rsid w:val="00306067"/>
    <w:rsid w:val="00311442"/>
    <w:rsid w:val="00344047"/>
    <w:rsid w:val="00352281"/>
    <w:rsid w:val="00362904"/>
    <w:rsid w:val="00365A59"/>
    <w:rsid w:val="0037246F"/>
    <w:rsid w:val="003812C9"/>
    <w:rsid w:val="003A3161"/>
    <w:rsid w:val="003E0DDF"/>
    <w:rsid w:val="003E456B"/>
    <w:rsid w:val="003E5BB4"/>
    <w:rsid w:val="003F02CE"/>
    <w:rsid w:val="00400670"/>
    <w:rsid w:val="00423F82"/>
    <w:rsid w:val="00440DF5"/>
    <w:rsid w:val="00457397"/>
    <w:rsid w:val="0047469A"/>
    <w:rsid w:val="00495FE9"/>
    <w:rsid w:val="00496CC2"/>
    <w:rsid w:val="004B06BA"/>
    <w:rsid w:val="004D73C4"/>
    <w:rsid w:val="00530D5B"/>
    <w:rsid w:val="00537606"/>
    <w:rsid w:val="00541FC3"/>
    <w:rsid w:val="00543A6F"/>
    <w:rsid w:val="00553ECA"/>
    <w:rsid w:val="00571389"/>
    <w:rsid w:val="005722A8"/>
    <w:rsid w:val="00587B50"/>
    <w:rsid w:val="005A00E9"/>
    <w:rsid w:val="005C0DDB"/>
    <w:rsid w:val="005D7DC6"/>
    <w:rsid w:val="005E10E7"/>
    <w:rsid w:val="005F1299"/>
    <w:rsid w:val="005F2AE5"/>
    <w:rsid w:val="0060327A"/>
    <w:rsid w:val="0061127D"/>
    <w:rsid w:val="00615DFB"/>
    <w:rsid w:val="00617762"/>
    <w:rsid w:val="0062185C"/>
    <w:rsid w:val="006230F1"/>
    <w:rsid w:val="00627E27"/>
    <w:rsid w:val="00641F4C"/>
    <w:rsid w:val="00642138"/>
    <w:rsid w:val="00655240"/>
    <w:rsid w:val="00672FB0"/>
    <w:rsid w:val="006801D4"/>
    <w:rsid w:val="006821BA"/>
    <w:rsid w:val="0068329E"/>
    <w:rsid w:val="006953D5"/>
    <w:rsid w:val="006A6C68"/>
    <w:rsid w:val="006B76F6"/>
    <w:rsid w:val="006C4DFA"/>
    <w:rsid w:val="006D544B"/>
    <w:rsid w:val="006D5E7A"/>
    <w:rsid w:val="006E1C56"/>
    <w:rsid w:val="006E3941"/>
    <w:rsid w:val="006F39F1"/>
    <w:rsid w:val="007260E4"/>
    <w:rsid w:val="007266C8"/>
    <w:rsid w:val="00741784"/>
    <w:rsid w:val="007429D1"/>
    <w:rsid w:val="00744D9A"/>
    <w:rsid w:val="0075032B"/>
    <w:rsid w:val="007507A9"/>
    <w:rsid w:val="00751EFF"/>
    <w:rsid w:val="00764902"/>
    <w:rsid w:val="007850D6"/>
    <w:rsid w:val="0079627D"/>
    <w:rsid w:val="007A66FA"/>
    <w:rsid w:val="007B4F3E"/>
    <w:rsid w:val="007B6AE2"/>
    <w:rsid w:val="007D2BE1"/>
    <w:rsid w:val="007D63AF"/>
    <w:rsid w:val="007E1A46"/>
    <w:rsid w:val="007E7D5E"/>
    <w:rsid w:val="008139BC"/>
    <w:rsid w:val="008141E8"/>
    <w:rsid w:val="00824BD9"/>
    <w:rsid w:val="00830B7D"/>
    <w:rsid w:val="0083394C"/>
    <w:rsid w:val="00840FE7"/>
    <w:rsid w:val="008613BC"/>
    <w:rsid w:val="008913DE"/>
    <w:rsid w:val="0089658C"/>
    <w:rsid w:val="008B5EDD"/>
    <w:rsid w:val="008C61AE"/>
    <w:rsid w:val="008E5BBE"/>
    <w:rsid w:val="008E6DF0"/>
    <w:rsid w:val="00901BCA"/>
    <w:rsid w:val="00910733"/>
    <w:rsid w:val="00944C6C"/>
    <w:rsid w:val="00955B8C"/>
    <w:rsid w:val="00983528"/>
    <w:rsid w:val="00994F41"/>
    <w:rsid w:val="009C41E5"/>
    <w:rsid w:val="009C7086"/>
    <w:rsid w:val="009D26C2"/>
    <w:rsid w:val="009F1151"/>
    <w:rsid w:val="00A007ED"/>
    <w:rsid w:val="00A04785"/>
    <w:rsid w:val="00A3602F"/>
    <w:rsid w:val="00A3667D"/>
    <w:rsid w:val="00A42442"/>
    <w:rsid w:val="00A4600B"/>
    <w:rsid w:val="00A470E7"/>
    <w:rsid w:val="00A60419"/>
    <w:rsid w:val="00A84B04"/>
    <w:rsid w:val="00A913D9"/>
    <w:rsid w:val="00A93C1B"/>
    <w:rsid w:val="00A97885"/>
    <w:rsid w:val="00AA0484"/>
    <w:rsid w:val="00AA1FCE"/>
    <w:rsid w:val="00AB66EF"/>
    <w:rsid w:val="00AC11A2"/>
    <w:rsid w:val="00AC7CE3"/>
    <w:rsid w:val="00AC7EB1"/>
    <w:rsid w:val="00AD057A"/>
    <w:rsid w:val="00AD1980"/>
    <w:rsid w:val="00AF19CA"/>
    <w:rsid w:val="00B04E40"/>
    <w:rsid w:val="00B110B6"/>
    <w:rsid w:val="00B125AC"/>
    <w:rsid w:val="00B1564B"/>
    <w:rsid w:val="00B27D39"/>
    <w:rsid w:val="00B36C08"/>
    <w:rsid w:val="00B42016"/>
    <w:rsid w:val="00B42231"/>
    <w:rsid w:val="00B51DED"/>
    <w:rsid w:val="00B54B1D"/>
    <w:rsid w:val="00B60537"/>
    <w:rsid w:val="00B63C64"/>
    <w:rsid w:val="00B702A8"/>
    <w:rsid w:val="00B86D65"/>
    <w:rsid w:val="00B91D6C"/>
    <w:rsid w:val="00BA747D"/>
    <w:rsid w:val="00BB6BDA"/>
    <w:rsid w:val="00BE187E"/>
    <w:rsid w:val="00BF31E0"/>
    <w:rsid w:val="00BF376F"/>
    <w:rsid w:val="00C052DA"/>
    <w:rsid w:val="00C10C4F"/>
    <w:rsid w:val="00C22B64"/>
    <w:rsid w:val="00C23C30"/>
    <w:rsid w:val="00C272DC"/>
    <w:rsid w:val="00C4293B"/>
    <w:rsid w:val="00C45FA8"/>
    <w:rsid w:val="00C93018"/>
    <w:rsid w:val="00C969E5"/>
    <w:rsid w:val="00CA1DA9"/>
    <w:rsid w:val="00CB499B"/>
    <w:rsid w:val="00CC456E"/>
    <w:rsid w:val="00CD3B06"/>
    <w:rsid w:val="00CE56CC"/>
    <w:rsid w:val="00CE5922"/>
    <w:rsid w:val="00D03EF7"/>
    <w:rsid w:val="00D14708"/>
    <w:rsid w:val="00D169CB"/>
    <w:rsid w:val="00D31ED9"/>
    <w:rsid w:val="00D37FE5"/>
    <w:rsid w:val="00D57D0F"/>
    <w:rsid w:val="00D804A0"/>
    <w:rsid w:val="00D821B5"/>
    <w:rsid w:val="00D8266D"/>
    <w:rsid w:val="00D846DF"/>
    <w:rsid w:val="00DA551D"/>
    <w:rsid w:val="00DC31B5"/>
    <w:rsid w:val="00DD5546"/>
    <w:rsid w:val="00DE0CC6"/>
    <w:rsid w:val="00DE3BDE"/>
    <w:rsid w:val="00E47774"/>
    <w:rsid w:val="00E51ADF"/>
    <w:rsid w:val="00E53465"/>
    <w:rsid w:val="00E5540D"/>
    <w:rsid w:val="00E60EAF"/>
    <w:rsid w:val="00E74170"/>
    <w:rsid w:val="00E759D4"/>
    <w:rsid w:val="00E82B2D"/>
    <w:rsid w:val="00EA2B0D"/>
    <w:rsid w:val="00EA2E1C"/>
    <w:rsid w:val="00EB7D08"/>
    <w:rsid w:val="00EC66A5"/>
    <w:rsid w:val="00ED0B6A"/>
    <w:rsid w:val="00EE572B"/>
    <w:rsid w:val="00EE70DC"/>
    <w:rsid w:val="00EF2F5C"/>
    <w:rsid w:val="00F01B5B"/>
    <w:rsid w:val="00F143BB"/>
    <w:rsid w:val="00F158D5"/>
    <w:rsid w:val="00F228C0"/>
    <w:rsid w:val="00F34F67"/>
    <w:rsid w:val="00F414B2"/>
    <w:rsid w:val="00F609DC"/>
    <w:rsid w:val="00F63FAE"/>
    <w:rsid w:val="00F65EC6"/>
    <w:rsid w:val="00F668D1"/>
    <w:rsid w:val="00F679AD"/>
    <w:rsid w:val="00F87820"/>
    <w:rsid w:val="00FC22D2"/>
    <w:rsid w:val="00FC4DEA"/>
    <w:rsid w:val="00FC7286"/>
    <w:rsid w:val="00FD06A8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22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2A8"/>
  </w:style>
  <w:style w:type="paragraph" w:styleId="a6">
    <w:name w:val="footer"/>
    <w:basedOn w:val="a"/>
    <w:link w:val="a7"/>
    <w:unhideWhenUsed/>
    <w:rsid w:val="00572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2A8"/>
  </w:style>
  <w:style w:type="paragraph" w:styleId="a8">
    <w:name w:val="Balloon Text"/>
    <w:basedOn w:val="a"/>
    <w:link w:val="a9"/>
    <w:uiPriority w:val="99"/>
    <w:semiHidden/>
    <w:unhideWhenUsed/>
    <w:rsid w:val="00BF3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31E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6953D5"/>
  </w:style>
  <w:style w:type="character" w:styleId="ab">
    <w:name w:val="Hyperlink"/>
    <w:basedOn w:val="a0"/>
    <w:uiPriority w:val="99"/>
    <w:unhideWhenUsed/>
    <w:rsid w:val="00CB499B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42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9C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283C-F379-4040-AE8F-F0AB1877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FDEE901D.dotm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2017-07-12T05:20:00Z</dcterms:created>
  <dcterms:modified xsi:type="dcterms:W3CDTF">2017-07-20T08:36:00Z</dcterms:modified>
</cp:coreProperties>
</file>